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80"/>
        <w:gridCol w:w="196"/>
        <w:gridCol w:w="239"/>
        <w:gridCol w:w="239"/>
        <w:gridCol w:w="2829"/>
        <w:gridCol w:w="239"/>
        <w:gridCol w:w="1291"/>
        <w:gridCol w:w="1521"/>
      </w:tblGrid>
      <w:tr w:rsidR="00A849A4" w:rsidRPr="00A849A4" w:rsidTr="00300846">
        <w:trPr>
          <w:trHeight w:val="506"/>
        </w:trPr>
        <w:tc>
          <w:tcPr>
            <w:tcW w:w="10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A849A4" w:rsidRPr="00A849A4" w:rsidRDefault="00A849A4" w:rsidP="00300846">
            <w:pPr>
              <w:jc w:val="center"/>
              <w:rPr>
                <w:rFonts w:ascii="Arial" w:hAnsi="Arial" w:cs="Arial"/>
                <w:color w:val="000000"/>
                <w:sz w:val="44"/>
                <w:szCs w:val="44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44"/>
                <w:szCs w:val="44"/>
                <w:lang w:eastAsia="nb-NO"/>
              </w:rPr>
              <w:t>Søknad om skoleplass på Morellbakken skole</w:t>
            </w:r>
          </w:p>
        </w:tc>
      </w:tr>
      <w:tr w:rsidR="00A849A4" w:rsidRPr="00A849A4" w:rsidTr="00300846">
        <w:trPr>
          <w:trHeight w:val="506"/>
        </w:trPr>
        <w:tc>
          <w:tcPr>
            <w:tcW w:w="10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44"/>
                <w:szCs w:val="44"/>
                <w:lang w:eastAsia="nb-NO"/>
              </w:rPr>
            </w:pPr>
          </w:p>
        </w:tc>
      </w:tr>
      <w:tr w:rsidR="00A849A4" w:rsidRPr="00A849A4" w:rsidTr="00110557">
        <w:trPr>
          <w:trHeight w:val="28"/>
        </w:trPr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110557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A849A4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A849A4" w:rsidRPr="00A849A4" w:rsidTr="00A849A4">
        <w:trPr>
          <w:trHeight w:val="439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Elevens navn: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proofErr w:type="spellStart"/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Fødselsnr</w:t>
            </w:r>
            <w:proofErr w:type="spellEnd"/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: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A849A4" w:rsidRPr="00A849A4" w:rsidTr="00A849A4">
        <w:trPr>
          <w:trHeight w:val="439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Adresse: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proofErr w:type="spellStart"/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Postnr</w:t>
            </w:r>
            <w:proofErr w:type="spellEnd"/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: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Poststed:</w:t>
            </w:r>
          </w:p>
        </w:tc>
      </w:tr>
      <w:tr w:rsidR="00A849A4" w:rsidRPr="00A849A4" w:rsidTr="00A849A4">
        <w:trPr>
          <w:trHeight w:val="60"/>
        </w:trPr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A849A4" w:rsidRPr="00A849A4" w:rsidTr="00A849A4">
        <w:trPr>
          <w:trHeight w:val="439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Nåværende skole: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Elevens morsmål: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Gutt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Jente</w:t>
            </w:r>
          </w:p>
        </w:tc>
      </w:tr>
      <w:tr w:rsidR="00A849A4" w:rsidRPr="00A849A4" w:rsidTr="00A849A4">
        <w:trPr>
          <w:trHeight w:val="60"/>
        </w:trPr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A849A4" w:rsidRPr="00A849A4" w:rsidTr="00A849A4">
        <w:trPr>
          <w:trHeight w:val="439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Elevens tilvalgsfag: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Elevens valgfag:</w:t>
            </w:r>
          </w:p>
        </w:tc>
      </w:tr>
      <w:tr w:rsidR="00A849A4" w:rsidRPr="00A849A4" w:rsidTr="00A849A4">
        <w:trPr>
          <w:trHeight w:val="60"/>
        </w:trPr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A849A4" w:rsidRPr="00A849A4" w:rsidTr="00A849A4">
        <w:trPr>
          <w:trHeight w:val="439"/>
        </w:trPr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Har eleven vedtak om spesialundervisning?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Ja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Nei</w:t>
            </w:r>
          </w:p>
        </w:tc>
      </w:tr>
      <w:tr w:rsidR="00A849A4" w:rsidRPr="00A849A4" w:rsidTr="00A849A4">
        <w:trPr>
          <w:trHeight w:val="439"/>
        </w:trPr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Har eleven vedtak om særskilt språkopplæring?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A849A4" w:rsidRPr="00A849A4" w:rsidTr="00A849A4">
        <w:trPr>
          <w:trHeight w:val="439"/>
        </w:trPr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Får eleven oppfølging fra BUP eller andre instanser?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A849A4" w:rsidRPr="00A849A4" w:rsidTr="00A849A4">
        <w:trPr>
          <w:trHeight w:val="60"/>
        </w:trPr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A849A4" w:rsidRPr="00A849A4" w:rsidTr="00A849A4">
        <w:trPr>
          <w:trHeight w:val="439"/>
        </w:trPr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Mors navn:</w:t>
            </w:r>
          </w:p>
        </w:tc>
      </w:tr>
      <w:tr w:rsidR="00A849A4" w:rsidRPr="00A849A4" w:rsidTr="00A849A4">
        <w:trPr>
          <w:trHeight w:val="439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Adresse: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proofErr w:type="spellStart"/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Postnr</w:t>
            </w:r>
            <w:proofErr w:type="spellEnd"/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: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Poststed:</w:t>
            </w:r>
          </w:p>
        </w:tc>
      </w:tr>
      <w:tr w:rsidR="00A849A4" w:rsidRPr="00A849A4" w:rsidTr="00A849A4">
        <w:trPr>
          <w:trHeight w:val="439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E-postadresse: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proofErr w:type="spellStart"/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Telefonnr</w:t>
            </w:r>
            <w:proofErr w:type="spellEnd"/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:</w:t>
            </w:r>
          </w:p>
        </w:tc>
      </w:tr>
      <w:tr w:rsidR="00A849A4" w:rsidRPr="00A849A4" w:rsidTr="00A849A4">
        <w:trPr>
          <w:trHeight w:val="60"/>
        </w:trPr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A849A4" w:rsidRPr="00A849A4" w:rsidTr="00A849A4">
        <w:trPr>
          <w:trHeight w:val="439"/>
        </w:trPr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Fars navn:</w:t>
            </w:r>
          </w:p>
        </w:tc>
      </w:tr>
      <w:tr w:rsidR="00A849A4" w:rsidRPr="00A849A4" w:rsidTr="00A849A4">
        <w:trPr>
          <w:trHeight w:val="439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Adresse: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proofErr w:type="spellStart"/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Postnr</w:t>
            </w:r>
            <w:proofErr w:type="spellEnd"/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: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Poststed:</w:t>
            </w:r>
          </w:p>
        </w:tc>
      </w:tr>
      <w:tr w:rsidR="00A849A4" w:rsidRPr="00A849A4" w:rsidTr="00A849A4">
        <w:trPr>
          <w:trHeight w:val="439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E-postadresse: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proofErr w:type="spellStart"/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Telefonnr</w:t>
            </w:r>
            <w:proofErr w:type="spellEnd"/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:</w:t>
            </w:r>
          </w:p>
        </w:tc>
      </w:tr>
      <w:tr w:rsidR="00A849A4" w:rsidRPr="00A849A4" w:rsidTr="00A849A4">
        <w:trPr>
          <w:trHeight w:val="60"/>
        </w:trPr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A849A4" w:rsidRPr="00A849A4" w:rsidTr="00AF5F95">
        <w:trPr>
          <w:trHeight w:val="1871"/>
        </w:trPr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bookmarkStart w:id="0" w:name="_GoBack" w:colFirst="1" w:colLast="1"/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Søknadsbakgrunn: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bookmarkEnd w:id="0"/>
      <w:tr w:rsidR="00A849A4" w:rsidRPr="00A849A4" w:rsidTr="00110557">
        <w:trPr>
          <w:trHeight w:val="20"/>
        </w:trPr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A849A4" w:rsidRPr="00A849A4" w:rsidTr="00300846">
        <w:trPr>
          <w:trHeight w:val="1134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Evt. andre opplysninger av interesse for skolen: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A849A4" w:rsidRPr="00A849A4" w:rsidTr="00A849A4">
        <w:trPr>
          <w:trHeight w:val="6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A849A4" w:rsidRPr="00A849A4" w:rsidTr="00A849A4">
        <w:trPr>
          <w:trHeight w:val="439"/>
        </w:trPr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Søker eleven plass på andre skoler? Evt. hvilke?</w:t>
            </w:r>
          </w:p>
        </w:tc>
      </w:tr>
      <w:tr w:rsidR="00A849A4" w:rsidRPr="00A849A4" w:rsidTr="00493DAE">
        <w:trPr>
          <w:trHeight w:val="20"/>
        </w:trPr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9A4" w:rsidRPr="00A849A4" w:rsidRDefault="00A849A4" w:rsidP="00A849A4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A849A4" w:rsidRPr="00A849A4" w:rsidTr="00493DAE">
        <w:trPr>
          <w:trHeight w:val="680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hideMark/>
          </w:tcPr>
          <w:p w:rsidR="00A849A4" w:rsidRPr="00A849A4" w:rsidRDefault="00A849A4" w:rsidP="00110557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Dato/sted: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hideMark/>
          </w:tcPr>
          <w:p w:rsidR="00A849A4" w:rsidRPr="00A849A4" w:rsidRDefault="00A849A4" w:rsidP="00110557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A849A4">
              <w:rPr>
                <w:rFonts w:ascii="Arial" w:hAnsi="Arial" w:cs="Arial"/>
                <w:color w:val="000000"/>
                <w:sz w:val="20"/>
                <w:lang w:eastAsia="nb-NO"/>
              </w:rPr>
              <w:t>Underskrift foresatte:</w:t>
            </w:r>
          </w:p>
        </w:tc>
      </w:tr>
    </w:tbl>
    <w:p w:rsidR="007B3A5A" w:rsidRDefault="007B3A5A" w:rsidP="00493DAE">
      <w:pPr>
        <w:pStyle w:val="Default"/>
      </w:pPr>
    </w:p>
    <w:sectPr w:rsidR="007B3A5A" w:rsidSect="00493D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2" w:right="510" w:bottom="232" w:left="510" w:header="0" w:footer="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EC" w:rsidRDefault="001F4CEC">
      <w:r>
        <w:separator/>
      </w:r>
    </w:p>
  </w:endnote>
  <w:endnote w:type="continuationSeparator" w:id="0">
    <w:p w:rsidR="001F4CEC" w:rsidRDefault="001F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F5F95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98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1F4CEC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04667" cy="546100"/>
                <wp:effectExtent l="0" t="0" r="0" b="0"/>
                <wp:docPr id="4" name="Bilde 4" descr="H:\Desktop\morell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Desktop\morell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569" cy="547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1F4CEC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</w:tcPr>
        <w:p w:rsidR="00684FDD" w:rsidRDefault="001F4CEC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998469635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1F4CEC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Morellbakken skole</w:t>
          </w:r>
        </w:p>
      </w:tc>
      <w:tc>
        <w:tcPr>
          <w:tcW w:w="2305" w:type="dxa"/>
        </w:tcPr>
        <w:p w:rsidR="00684FDD" w:rsidRDefault="001F4CEC">
          <w:pPr>
            <w:pStyle w:val="Bunntekst"/>
            <w:rPr>
              <w:sz w:val="16"/>
            </w:rPr>
          </w:pPr>
          <w:r>
            <w:rPr>
              <w:sz w:val="16"/>
            </w:rPr>
            <w:t>Morells vei 20</w:t>
          </w:r>
        </w:p>
      </w:tc>
      <w:tc>
        <w:tcPr>
          <w:tcW w:w="1891" w:type="dxa"/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:rsidTr="00001942">
      <w:trPr>
        <w:cantSplit/>
        <w:trHeight w:val="296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1F4CEC">
          <w:pPr>
            <w:pStyle w:val="Bunntekst"/>
            <w:rPr>
              <w:sz w:val="16"/>
            </w:rPr>
          </w:pPr>
          <w:r>
            <w:rPr>
              <w:sz w:val="16"/>
            </w:rPr>
            <w:t>0487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tbl>
          <w:tblPr>
            <w:tblW w:w="9923" w:type="dxa"/>
            <w:tblInd w:w="7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9923"/>
          </w:tblGrid>
          <w:tr w:rsidR="00001942" w:rsidTr="00516883">
            <w:trPr>
              <w:cantSplit/>
            </w:trPr>
            <w:tc>
              <w:tcPr>
                <w:tcW w:w="3451" w:type="dxa"/>
              </w:tcPr>
              <w:p w:rsidR="00001942" w:rsidRDefault="00001942" w:rsidP="00001942">
                <w:pPr>
                  <w:pStyle w:val="Bunntekst"/>
                  <w:rPr>
                    <w:sz w:val="16"/>
                  </w:rPr>
                </w:pPr>
                <w:r>
                  <w:rPr>
                    <w:sz w:val="16"/>
                  </w:rPr>
                  <w:t>morellbakken@ude.oslo.kommune.no</w:t>
                </w:r>
              </w:p>
            </w:tc>
          </w:tr>
          <w:tr w:rsidR="00001942" w:rsidTr="00516883">
            <w:trPr>
              <w:cantSplit/>
            </w:trPr>
            <w:tc>
              <w:tcPr>
                <w:tcW w:w="3451" w:type="dxa"/>
              </w:tcPr>
              <w:p w:rsidR="00001942" w:rsidRDefault="00001942" w:rsidP="00001942">
                <w:pPr>
                  <w:pStyle w:val="Bunntekst"/>
                  <w:rPr>
                    <w:sz w:val="16"/>
                  </w:rPr>
                </w:pPr>
                <w:r>
                  <w:rPr>
                    <w:sz w:val="16"/>
                  </w:rPr>
                  <w:t>morellbakken.osloskolen.no</w:t>
                </w:r>
              </w:p>
            </w:tc>
          </w:tr>
        </w:tbl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4"/>
    <w:bookmarkEnd w:id="15"/>
    <w:bookmarkEnd w:id="16"/>
    <w:bookmarkEnd w:id="17"/>
    <w:bookmarkEnd w:id="5"/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EC" w:rsidRDefault="001F4CEC">
      <w:r>
        <w:separator/>
      </w:r>
    </w:p>
  </w:footnote>
  <w:footnote w:type="continuationSeparator" w:id="0">
    <w:p w:rsidR="001F4CEC" w:rsidRDefault="001F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E47E6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828675" cy="986518"/>
                <wp:effectExtent l="0" t="0" r="0" b="444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yvaapene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746" cy="1011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1F4CEC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Morellbakken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EC"/>
    <w:rsid w:val="00001942"/>
    <w:rsid w:val="00002887"/>
    <w:rsid w:val="00004DCC"/>
    <w:rsid w:val="00046B39"/>
    <w:rsid w:val="000653B0"/>
    <w:rsid w:val="00072984"/>
    <w:rsid w:val="00083C78"/>
    <w:rsid w:val="00097988"/>
    <w:rsid w:val="000C7093"/>
    <w:rsid w:val="000F2F71"/>
    <w:rsid w:val="00110557"/>
    <w:rsid w:val="001C30A3"/>
    <w:rsid w:val="001D6F43"/>
    <w:rsid w:val="001E47D6"/>
    <w:rsid w:val="001F4CEC"/>
    <w:rsid w:val="00214AD5"/>
    <w:rsid w:val="002D7941"/>
    <w:rsid w:val="002E0836"/>
    <w:rsid w:val="00300846"/>
    <w:rsid w:val="003067B7"/>
    <w:rsid w:val="00306FBA"/>
    <w:rsid w:val="00307662"/>
    <w:rsid w:val="0033276F"/>
    <w:rsid w:val="00341186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93DAE"/>
    <w:rsid w:val="004C1CD4"/>
    <w:rsid w:val="004E34E1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128CE"/>
    <w:rsid w:val="0077069C"/>
    <w:rsid w:val="0077206F"/>
    <w:rsid w:val="007922DE"/>
    <w:rsid w:val="007957FA"/>
    <w:rsid w:val="007A30DD"/>
    <w:rsid w:val="007B3A5A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849A4"/>
    <w:rsid w:val="00AB12F4"/>
    <w:rsid w:val="00AB4031"/>
    <w:rsid w:val="00AC414E"/>
    <w:rsid w:val="00AC6AC0"/>
    <w:rsid w:val="00AE78BB"/>
    <w:rsid w:val="00AF5F95"/>
    <w:rsid w:val="00B03CF7"/>
    <w:rsid w:val="00B4255A"/>
    <w:rsid w:val="00B557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47E6A"/>
    <w:rsid w:val="00E81419"/>
    <w:rsid w:val="00E830E3"/>
    <w:rsid w:val="00EB14EB"/>
    <w:rsid w:val="00ED077F"/>
    <w:rsid w:val="00ED7439"/>
    <w:rsid w:val="00EF2886"/>
    <w:rsid w:val="00F02D18"/>
    <w:rsid w:val="00F14987"/>
    <w:rsid w:val="00F24524"/>
    <w:rsid w:val="00F37AF2"/>
    <w:rsid w:val="00F53FBA"/>
    <w:rsid w:val="00F83401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6CAA43FE-B310-458A-B2AF-AB582D4E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customStyle="1" w:styleId="Default">
    <w:name w:val="Default"/>
    <w:rsid w:val="007B3A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6452DA9-DE54-4DFA-8810-A92AF295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5</TotalTime>
  <Pages>1</Pages>
  <Words>76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Kristine Damsgaard</dc:creator>
  <cp:lastModifiedBy>Hanne Kristine Damsgaard</cp:lastModifiedBy>
  <cp:revision>5</cp:revision>
  <cp:lastPrinted>2016-12-21T09:02:00Z</cp:lastPrinted>
  <dcterms:created xsi:type="dcterms:W3CDTF">2018-02-09T09:54:00Z</dcterms:created>
  <dcterms:modified xsi:type="dcterms:W3CDTF">2018-02-09T10:46:00Z</dcterms:modified>
</cp:coreProperties>
</file>