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952752">
      <w:pPr>
        <w:rPr>
          <w:sz w:val="8"/>
        </w:rPr>
      </w:pPr>
    </w:p>
    <w:p w:rsidR="003E799C" w:rsidRPr="00456D7E" w:rsidRDefault="003E799C" w:rsidP="0033380F">
      <w:pPr>
        <w:jc w:val="center"/>
        <w:rPr>
          <w:sz w:val="18"/>
        </w:rPr>
      </w:pPr>
      <w:r w:rsidRPr="0033380F">
        <w:rPr>
          <w:b/>
          <w:szCs w:val="24"/>
        </w:rPr>
        <w:t>SØKNAD OM F</w:t>
      </w:r>
      <w:r w:rsidR="00A63BAE" w:rsidRPr="0033380F">
        <w:rPr>
          <w:b/>
          <w:szCs w:val="24"/>
        </w:rPr>
        <w:t>RITAK FRA</w:t>
      </w:r>
      <w:r w:rsidRPr="0033380F">
        <w:rPr>
          <w:b/>
          <w:szCs w:val="24"/>
        </w:rPr>
        <w:t xml:space="preserve"> VURDERING MED KARAKTER</w:t>
      </w:r>
    </w:p>
    <w:p w:rsidR="003E799C" w:rsidRPr="00456D7E" w:rsidRDefault="003E799C" w:rsidP="003E799C">
      <w:pPr>
        <w:rPr>
          <w:rFonts w:ascii="Arial" w:hAnsi="Arial" w:cs="Arial"/>
          <w:sz w:val="22"/>
          <w:szCs w:val="28"/>
        </w:rPr>
      </w:pPr>
    </w:p>
    <w:p w:rsidR="007A1043" w:rsidRPr="00456D7E" w:rsidRDefault="007A1043" w:rsidP="003E799C">
      <w:pPr>
        <w:rPr>
          <w:b/>
          <w:sz w:val="18"/>
          <w:szCs w:val="22"/>
        </w:rPr>
      </w:pPr>
      <w:r w:rsidRPr="00456D7E">
        <w:rPr>
          <w:b/>
          <w:sz w:val="18"/>
          <w:szCs w:val="22"/>
        </w:rPr>
        <w:t xml:space="preserve">Fra Forskrift til Opplæringsloven § 3-20: </w:t>
      </w:r>
      <w:r w:rsidRPr="00456D7E">
        <w:rPr>
          <w:i/>
          <w:color w:val="333333"/>
          <w:sz w:val="18"/>
          <w:szCs w:val="22"/>
        </w:rPr>
        <w:t>Når ein elev i grunnskolen får opplæring etter individuell opplæringsplan, avgjer foreldra om eleven skal ha vurdering med eller utan karakter. I fag der det både gis skriftlege og munnlege karakter, kan foreldra også velje om eleven skal ha berre skriftleg eller munnleg karakter i faget. Dei som vel karakter i norsk skriftleg, kan velje karakter i den eine eller begge målformene. Valretten gjeld berre i fag som er omfatta av enkeltvedtaket om spesialundervisning.</w:t>
      </w:r>
    </w:p>
    <w:p w:rsidR="007A1043" w:rsidRPr="00456D7E" w:rsidRDefault="007A1043" w:rsidP="003E799C">
      <w:pPr>
        <w:rPr>
          <w:b/>
          <w:sz w:val="18"/>
          <w:szCs w:val="22"/>
        </w:rPr>
      </w:pPr>
    </w:p>
    <w:p w:rsidR="003E799C" w:rsidRPr="00456D7E" w:rsidRDefault="003E799C" w:rsidP="003E799C">
      <w:pPr>
        <w:rPr>
          <w:i/>
          <w:sz w:val="18"/>
          <w:szCs w:val="22"/>
        </w:rPr>
      </w:pPr>
      <w:r w:rsidRPr="00456D7E">
        <w:rPr>
          <w:b/>
          <w:sz w:val="18"/>
          <w:szCs w:val="22"/>
        </w:rPr>
        <w:t>Fra forskrift til Opplæringsloven § 3-22:</w:t>
      </w:r>
      <w:r w:rsidR="007A1043" w:rsidRPr="00456D7E">
        <w:rPr>
          <w:b/>
          <w:sz w:val="18"/>
          <w:szCs w:val="22"/>
        </w:rPr>
        <w:t xml:space="preserve"> </w:t>
      </w:r>
      <w:r w:rsidRPr="00456D7E">
        <w:rPr>
          <w:i/>
          <w:sz w:val="18"/>
          <w:szCs w:val="22"/>
        </w:rPr>
        <w:t>Elevar som har hatt rett til særskild språkopplæring på 8., 9. eller 10. årstrinn i</w:t>
      </w:r>
      <w:r w:rsidR="007A1043" w:rsidRPr="00456D7E">
        <w:rPr>
          <w:i/>
          <w:sz w:val="18"/>
          <w:szCs w:val="22"/>
        </w:rPr>
        <w:t xml:space="preserve"> </w:t>
      </w:r>
      <w:r w:rsidRPr="00456D7E">
        <w:rPr>
          <w:i/>
          <w:sz w:val="18"/>
          <w:szCs w:val="22"/>
        </w:rPr>
        <w:t>grunnskolen eller på Vg1, Vg2 eller Vg3 i vidaregåande opplæring, kan få fritak frå vurdering</w:t>
      </w:r>
      <w:r w:rsidR="007A1043" w:rsidRPr="00456D7E">
        <w:rPr>
          <w:i/>
          <w:sz w:val="18"/>
          <w:szCs w:val="22"/>
        </w:rPr>
        <w:t xml:space="preserve"> </w:t>
      </w:r>
      <w:r w:rsidRPr="00456D7E">
        <w:rPr>
          <w:i/>
          <w:sz w:val="18"/>
          <w:szCs w:val="22"/>
        </w:rPr>
        <w:t>med karakter i skriftleg sidemål.</w:t>
      </w:r>
      <w:r w:rsidR="007A1043" w:rsidRPr="00456D7E">
        <w:rPr>
          <w:i/>
          <w:sz w:val="18"/>
          <w:szCs w:val="22"/>
        </w:rPr>
        <w:t xml:space="preserve"> </w:t>
      </w:r>
      <w:r w:rsidRPr="00456D7E">
        <w:rPr>
          <w:i/>
          <w:sz w:val="18"/>
          <w:szCs w:val="22"/>
        </w:rPr>
        <w:t>Når ein elev i grunnskolen og vidaregåande opplæring får opplæring etter IOP, avgjer</w:t>
      </w:r>
      <w:r w:rsidR="007A1043" w:rsidRPr="00456D7E">
        <w:rPr>
          <w:i/>
          <w:sz w:val="18"/>
          <w:szCs w:val="22"/>
        </w:rPr>
        <w:t xml:space="preserve"> </w:t>
      </w:r>
      <w:r w:rsidRPr="00456D7E">
        <w:rPr>
          <w:i/>
          <w:sz w:val="18"/>
          <w:szCs w:val="22"/>
        </w:rPr>
        <w:t>foreldra eller eleven om eleven skal ha vurdering med karakter i skriftleg sidemål. Valretten</w:t>
      </w:r>
      <w:r w:rsidR="007A1043" w:rsidRPr="00456D7E">
        <w:rPr>
          <w:i/>
          <w:sz w:val="18"/>
          <w:szCs w:val="22"/>
        </w:rPr>
        <w:t xml:space="preserve"> </w:t>
      </w:r>
      <w:r w:rsidRPr="00456D7E">
        <w:rPr>
          <w:i/>
          <w:sz w:val="18"/>
          <w:szCs w:val="22"/>
        </w:rPr>
        <w:t>gjeld berre dersom enkeltvedtaket om spesialundervisning omfattar skriftleg sidemål.</w:t>
      </w:r>
      <w:r w:rsidR="007A1043" w:rsidRPr="00456D7E">
        <w:rPr>
          <w:i/>
          <w:sz w:val="18"/>
          <w:szCs w:val="22"/>
        </w:rPr>
        <w:t xml:space="preserve"> </w:t>
      </w:r>
      <w:r w:rsidRPr="00456D7E">
        <w:rPr>
          <w:i/>
          <w:sz w:val="18"/>
          <w:szCs w:val="22"/>
        </w:rPr>
        <w:t>Elevar i heile grunnopplæringa har også rett til fritak frå vurdering med karakter i skriftleg sidemål dersom dei:</w:t>
      </w:r>
    </w:p>
    <w:p w:rsidR="003E799C" w:rsidRPr="00456D7E" w:rsidRDefault="003E799C" w:rsidP="003E799C">
      <w:pPr>
        <w:rPr>
          <w:i/>
          <w:sz w:val="18"/>
          <w:szCs w:val="22"/>
        </w:rPr>
      </w:pPr>
      <w:r w:rsidRPr="00456D7E">
        <w:rPr>
          <w:i/>
          <w:sz w:val="18"/>
          <w:szCs w:val="22"/>
        </w:rPr>
        <w:t>a) på grunn av sjukdom, skade eller dysfunksjon som er diagnostisert av ein sakkunnig,</w:t>
      </w:r>
    </w:p>
    <w:p w:rsidR="003E799C" w:rsidRPr="00456D7E" w:rsidRDefault="003E799C" w:rsidP="003E799C">
      <w:pPr>
        <w:rPr>
          <w:i/>
          <w:sz w:val="18"/>
          <w:szCs w:val="22"/>
        </w:rPr>
      </w:pPr>
      <w:r w:rsidRPr="00456D7E">
        <w:rPr>
          <w:i/>
          <w:sz w:val="18"/>
          <w:szCs w:val="22"/>
        </w:rPr>
        <w:t>har problem med å greie begge målforma</w:t>
      </w:r>
    </w:p>
    <w:p w:rsidR="003E799C" w:rsidRPr="00456D7E" w:rsidRDefault="003E799C" w:rsidP="003E799C">
      <w:pPr>
        <w:rPr>
          <w:i/>
          <w:sz w:val="18"/>
          <w:szCs w:val="22"/>
        </w:rPr>
      </w:pPr>
      <w:r w:rsidRPr="00456D7E">
        <w:rPr>
          <w:i/>
          <w:sz w:val="18"/>
          <w:szCs w:val="22"/>
        </w:rPr>
        <w:t>b) ikkje har gjennomgått ungdomstrinnet i norsk grunnskole.</w:t>
      </w:r>
    </w:p>
    <w:p w:rsidR="003E799C" w:rsidRPr="00456D7E" w:rsidRDefault="003E799C" w:rsidP="003E799C">
      <w:pPr>
        <w:rPr>
          <w:b/>
          <w:i/>
          <w:sz w:val="18"/>
          <w:szCs w:val="22"/>
        </w:rPr>
      </w:pPr>
    </w:p>
    <w:p w:rsidR="003E799C" w:rsidRPr="001626F5" w:rsidRDefault="00C2727D" w:rsidP="003E799C">
      <w:pPr>
        <w:rPr>
          <w:b/>
          <w:sz w:val="18"/>
          <w:szCs w:val="22"/>
        </w:rPr>
      </w:pPr>
      <w:r w:rsidRPr="001626F5">
        <w:rPr>
          <w:b/>
          <w:sz w:val="18"/>
          <w:szCs w:val="22"/>
        </w:rPr>
        <w:t>Foresatte</w:t>
      </w:r>
      <w:r w:rsidR="003E799C" w:rsidRPr="001626F5">
        <w:rPr>
          <w:b/>
          <w:sz w:val="18"/>
          <w:szCs w:val="22"/>
        </w:rPr>
        <w:t xml:space="preserve"> som ønsker å søke fritak for vurdering med karakte</w:t>
      </w:r>
      <w:r w:rsidR="003831AE">
        <w:rPr>
          <w:b/>
          <w:sz w:val="18"/>
          <w:szCs w:val="22"/>
        </w:rPr>
        <w:t>r i norsk sidemål for sin sønn/</w:t>
      </w:r>
      <w:r w:rsidR="003E799C" w:rsidRPr="001626F5">
        <w:rPr>
          <w:b/>
          <w:sz w:val="18"/>
          <w:szCs w:val="22"/>
        </w:rPr>
        <w:t>datter, kan benytte skjemaet under.</w:t>
      </w:r>
    </w:p>
    <w:p w:rsidR="001626F5" w:rsidRDefault="001626F5" w:rsidP="003E799C">
      <w:pPr>
        <w:rPr>
          <w:sz w:val="20"/>
        </w:rPr>
      </w:pPr>
    </w:p>
    <w:p w:rsidR="003E799C" w:rsidRPr="00456D7E" w:rsidRDefault="003E799C" w:rsidP="003E799C">
      <w:pPr>
        <w:rPr>
          <w:rFonts w:ascii="Wingdings 2" w:hAnsi="Wingdings 2"/>
          <w:sz w:val="22"/>
        </w:rPr>
      </w:pPr>
      <w:r w:rsidRPr="00456D7E">
        <w:rPr>
          <w:sz w:val="20"/>
        </w:rPr>
        <w:sym w:font="Wingdings" w:char="F022"/>
      </w:r>
      <w:r w:rsidRPr="00456D7E">
        <w:rPr>
          <w:sz w:val="22"/>
        </w:rPr>
        <w:t>…………………………………………………………………………………………………</w:t>
      </w:r>
    </w:p>
    <w:p w:rsidR="003E799C" w:rsidRPr="00456D7E" w:rsidRDefault="003E799C" w:rsidP="003E799C">
      <w:pPr>
        <w:rPr>
          <w:b/>
          <w:sz w:val="16"/>
          <w:szCs w:val="22"/>
        </w:rPr>
      </w:pPr>
      <w:r w:rsidRPr="00456D7E">
        <w:rPr>
          <w:b/>
          <w:sz w:val="16"/>
          <w:szCs w:val="22"/>
        </w:rPr>
        <w:t>Fyll ut og kryss av i skjemaet nedenfor og returner til kontaktlærer eller rektor i utfylt stand:</w:t>
      </w:r>
    </w:p>
    <w:p w:rsidR="003E799C" w:rsidRPr="00456D7E" w:rsidRDefault="003E799C" w:rsidP="003E799C">
      <w:pPr>
        <w:rPr>
          <w:b/>
          <w:sz w:val="18"/>
        </w:rPr>
      </w:pPr>
    </w:p>
    <w:p w:rsidR="003E799C" w:rsidRPr="00456D7E" w:rsidRDefault="003E799C" w:rsidP="003E799C">
      <w:pPr>
        <w:rPr>
          <w:sz w:val="18"/>
        </w:rPr>
      </w:pPr>
      <w:r w:rsidRPr="00456D7E">
        <w:rPr>
          <w:sz w:val="18"/>
        </w:rPr>
        <w:t>Elevens navn: ………………</w:t>
      </w:r>
      <w:r w:rsidR="007B6BDA">
        <w:rPr>
          <w:sz w:val="18"/>
        </w:rPr>
        <w:t>…………………</w:t>
      </w:r>
      <w:r w:rsidRPr="00456D7E">
        <w:rPr>
          <w:sz w:val="18"/>
        </w:rPr>
        <w:t xml:space="preserve">………… </w:t>
      </w:r>
      <w:r w:rsidR="00456D7E">
        <w:rPr>
          <w:sz w:val="18"/>
        </w:rPr>
        <w:t xml:space="preserve">               </w:t>
      </w:r>
      <w:r w:rsidRPr="00456D7E">
        <w:rPr>
          <w:sz w:val="18"/>
        </w:rPr>
        <w:t xml:space="preserve">Født…………………….  </w:t>
      </w:r>
      <w:r w:rsidR="00456D7E">
        <w:rPr>
          <w:sz w:val="18"/>
        </w:rPr>
        <w:t xml:space="preserve">             K</w:t>
      </w:r>
      <w:r w:rsidRPr="00456D7E">
        <w:rPr>
          <w:sz w:val="18"/>
        </w:rPr>
        <w:t>lasse…………….</w:t>
      </w:r>
    </w:p>
    <w:p w:rsidR="003E799C" w:rsidRPr="00456D7E" w:rsidRDefault="003E799C" w:rsidP="003E799C">
      <w:pPr>
        <w:rPr>
          <w:sz w:val="18"/>
        </w:rPr>
      </w:pPr>
    </w:p>
    <w:p w:rsidR="001B0CD1" w:rsidRPr="00456D7E" w:rsidRDefault="003E799C" w:rsidP="001B0CD1">
      <w:pPr>
        <w:rPr>
          <w:sz w:val="18"/>
        </w:rPr>
      </w:pPr>
      <w:r w:rsidRPr="00456D7E">
        <w:rPr>
          <w:sz w:val="18"/>
        </w:rPr>
        <w:t xml:space="preserve">A) </w:t>
      </w:r>
      <w:r w:rsidR="001B0CD1" w:rsidRPr="00456D7E">
        <w:rPr>
          <w:sz w:val="18"/>
        </w:rPr>
        <w:t>Eleven får særskilt norskopplæring</w:t>
      </w:r>
      <w:r w:rsidR="00456D7E">
        <w:rPr>
          <w:sz w:val="18"/>
        </w:rPr>
        <w:t xml:space="preserve"> (sett kryss)</w:t>
      </w:r>
      <w:r w:rsidR="001B0CD1" w:rsidRPr="00456D7E">
        <w:rPr>
          <w:sz w:val="18"/>
        </w:rPr>
        <w:t xml:space="preserve"> ………</w:t>
      </w:r>
    </w:p>
    <w:p w:rsidR="001B0CD1" w:rsidRPr="00456D7E" w:rsidRDefault="001B0CD1" w:rsidP="001B0CD1">
      <w:pPr>
        <w:rPr>
          <w:sz w:val="18"/>
        </w:rPr>
      </w:pPr>
    </w:p>
    <w:p w:rsidR="001B0CD1" w:rsidRPr="00456D7E" w:rsidRDefault="003E799C" w:rsidP="001B0CD1">
      <w:pPr>
        <w:rPr>
          <w:sz w:val="18"/>
        </w:rPr>
      </w:pPr>
      <w:r w:rsidRPr="00456D7E">
        <w:rPr>
          <w:sz w:val="18"/>
        </w:rPr>
        <w:t xml:space="preserve">B) </w:t>
      </w:r>
      <w:r w:rsidR="00456D7E">
        <w:rPr>
          <w:sz w:val="18"/>
        </w:rPr>
        <w:t>Eleven f</w:t>
      </w:r>
      <w:r w:rsidR="001B0CD1" w:rsidRPr="00456D7E">
        <w:rPr>
          <w:sz w:val="18"/>
        </w:rPr>
        <w:t>ølger individuell opplæringsplan i følgende fag:</w:t>
      </w:r>
      <w:r w:rsidR="001B0CD1" w:rsidRPr="00456D7E">
        <w:rPr>
          <w:sz w:val="18"/>
        </w:rPr>
        <w:tab/>
      </w:r>
      <w:r w:rsidR="00456D7E">
        <w:rPr>
          <w:sz w:val="18"/>
        </w:rPr>
        <w:tab/>
      </w:r>
      <w:r w:rsidR="001B0CD1" w:rsidRPr="00456D7E">
        <w:rPr>
          <w:sz w:val="18"/>
        </w:rPr>
        <w:t>Norsk</w:t>
      </w:r>
      <w:r w:rsidR="001B0CD1" w:rsidRPr="00456D7E">
        <w:rPr>
          <w:sz w:val="18"/>
        </w:rPr>
        <w:tab/>
      </w:r>
      <w:r w:rsidR="001B0CD1" w:rsidRPr="00456D7E">
        <w:rPr>
          <w:sz w:val="18"/>
        </w:rPr>
        <w:tab/>
      </w:r>
      <w:r w:rsidR="001B0CD1" w:rsidRPr="00456D7E">
        <w:rPr>
          <w:sz w:val="18"/>
        </w:rPr>
        <w:tab/>
        <w:t>…………….</w:t>
      </w:r>
    </w:p>
    <w:p w:rsidR="001B0CD1" w:rsidRPr="00456D7E" w:rsidRDefault="001B0CD1" w:rsidP="001B0CD1">
      <w:pPr>
        <w:rPr>
          <w:sz w:val="18"/>
        </w:rPr>
      </w:pPr>
      <w:r w:rsidRPr="00456D7E">
        <w:rPr>
          <w:sz w:val="18"/>
        </w:rPr>
        <w:t xml:space="preserve">     (Sett kryss)</w:t>
      </w:r>
      <w:r w:rsidRPr="00456D7E">
        <w:rPr>
          <w:sz w:val="18"/>
        </w:rPr>
        <w:tab/>
      </w:r>
      <w:r w:rsidRPr="00456D7E">
        <w:rPr>
          <w:sz w:val="18"/>
        </w:rPr>
        <w:tab/>
      </w:r>
      <w:r w:rsidRPr="00456D7E">
        <w:rPr>
          <w:sz w:val="18"/>
        </w:rPr>
        <w:tab/>
      </w:r>
      <w:r w:rsidRPr="00456D7E">
        <w:rPr>
          <w:sz w:val="18"/>
        </w:rPr>
        <w:tab/>
      </w:r>
      <w:r w:rsidRPr="00456D7E">
        <w:rPr>
          <w:sz w:val="18"/>
        </w:rPr>
        <w:tab/>
      </w:r>
      <w:r w:rsidRPr="00456D7E">
        <w:rPr>
          <w:sz w:val="18"/>
        </w:rPr>
        <w:tab/>
      </w:r>
      <w:r w:rsidRPr="00456D7E">
        <w:rPr>
          <w:sz w:val="18"/>
        </w:rPr>
        <w:tab/>
        <w:t>Matematikk</w:t>
      </w:r>
      <w:r w:rsidRPr="00456D7E">
        <w:rPr>
          <w:sz w:val="18"/>
        </w:rPr>
        <w:tab/>
        <w:t xml:space="preserve">           </w:t>
      </w:r>
      <w:r w:rsidRPr="00456D7E">
        <w:rPr>
          <w:sz w:val="18"/>
        </w:rPr>
        <w:tab/>
        <w:t>…………….</w:t>
      </w:r>
    </w:p>
    <w:p w:rsidR="001B0CD1" w:rsidRPr="00456D7E" w:rsidRDefault="001B0CD1" w:rsidP="001B0CD1">
      <w:pPr>
        <w:ind w:left="4956" w:firstLine="708"/>
        <w:rPr>
          <w:sz w:val="18"/>
        </w:rPr>
      </w:pPr>
      <w:r w:rsidRPr="00456D7E">
        <w:rPr>
          <w:sz w:val="18"/>
        </w:rPr>
        <w:t>Engelsk</w:t>
      </w:r>
      <w:r w:rsidRPr="00456D7E">
        <w:rPr>
          <w:sz w:val="18"/>
        </w:rPr>
        <w:tab/>
        <w:t xml:space="preserve"> </w:t>
      </w:r>
      <w:r w:rsidRPr="00456D7E">
        <w:rPr>
          <w:sz w:val="18"/>
        </w:rPr>
        <w:tab/>
      </w:r>
      <w:r w:rsidR="00456D7E">
        <w:rPr>
          <w:sz w:val="18"/>
        </w:rPr>
        <w:tab/>
      </w:r>
      <w:r w:rsidRPr="00456D7E">
        <w:rPr>
          <w:sz w:val="18"/>
        </w:rPr>
        <w:t>…………….</w:t>
      </w:r>
    </w:p>
    <w:p w:rsidR="003E799C" w:rsidRPr="00456D7E" w:rsidRDefault="001B0CD1" w:rsidP="001B0CD1">
      <w:pPr>
        <w:ind w:left="4955" w:firstLine="709"/>
        <w:rPr>
          <w:sz w:val="18"/>
        </w:rPr>
      </w:pPr>
      <w:r w:rsidRPr="00456D7E">
        <w:rPr>
          <w:sz w:val="18"/>
        </w:rPr>
        <w:t xml:space="preserve">Andre fag      </w:t>
      </w:r>
      <w:r w:rsidR="00456D7E">
        <w:rPr>
          <w:sz w:val="18"/>
        </w:rPr>
        <w:tab/>
      </w:r>
      <w:r w:rsidRPr="00456D7E">
        <w:rPr>
          <w:sz w:val="18"/>
        </w:rPr>
        <w:t xml:space="preserve">      </w:t>
      </w:r>
      <w:r w:rsidRPr="00456D7E">
        <w:rPr>
          <w:sz w:val="18"/>
        </w:rPr>
        <w:tab/>
        <w:t>…………….</w:t>
      </w:r>
    </w:p>
    <w:p w:rsidR="003E799C" w:rsidRPr="00456D7E" w:rsidRDefault="003E799C" w:rsidP="003E799C">
      <w:pPr>
        <w:rPr>
          <w:sz w:val="18"/>
        </w:rPr>
      </w:pPr>
    </w:p>
    <w:p w:rsidR="003E799C" w:rsidRDefault="00456D7E" w:rsidP="003E799C">
      <w:pPr>
        <w:rPr>
          <w:sz w:val="18"/>
        </w:rPr>
      </w:pPr>
      <w:r>
        <w:rPr>
          <w:sz w:val="18"/>
        </w:rPr>
        <w:t>C) Annen grunn (jfr. punkt (a)</w:t>
      </w:r>
      <w:r w:rsidR="003E799C" w:rsidRPr="00456D7E">
        <w:rPr>
          <w:sz w:val="18"/>
        </w:rPr>
        <w:t xml:space="preserve"> over</w:t>
      </w:r>
      <w:r>
        <w:rPr>
          <w:sz w:val="18"/>
        </w:rPr>
        <w:t>)</w:t>
      </w:r>
      <w:r w:rsidR="003E799C" w:rsidRPr="00456D7E">
        <w:rPr>
          <w:sz w:val="18"/>
        </w:rPr>
        <w:t xml:space="preserve">. </w:t>
      </w:r>
      <w:r>
        <w:rPr>
          <w:sz w:val="18"/>
        </w:rPr>
        <w:t>Her må det vises til dokumentasjon fra en sakkyndig instans.</w:t>
      </w:r>
    </w:p>
    <w:p w:rsidR="00456D7E" w:rsidRPr="00456D7E" w:rsidRDefault="00456D7E" w:rsidP="003E799C">
      <w:pPr>
        <w:rPr>
          <w:sz w:val="18"/>
        </w:rPr>
      </w:pPr>
    </w:p>
    <w:p w:rsidR="00456D7E" w:rsidRPr="00456D7E" w:rsidRDefault="00456D7E" w:rsidP="003E799C">
      <w:pPr>
        <w:rPr>
          <w:sz w:val="18"/>
        </w:rPr>
      </w:pPr>
    </w:p>
    <w:p w:rsidR="003E799C" w:rsidRPr="00456D7E" w:rsidRDefault="003E799C" w:rsidP="003E799C">
      <w:pPr>
        <w:rPr>
          <w:b/>
          <w:sz w:val="18"/>
        </w:rPr>
      </w:pPr>
      <w:r w:rsidRPr="00456D7E">
        <w:rPr>
          <w:b/>
          <w:sz w:val="18"/>
        </w:rPr>
        <w:t xml:space="preserve">Vi søker om fritak for vurdering </w:t>
      </w:r>
      <w:r w:rsidR="0050144F" w:rsidRPr="00456D7E">
        <w:rPr>
          <w:b/>
          <w:sz w:val="18"/>
        </w:rPr>
        <w:t>med</w:t>
      </w:r>
      <w:r w:rsidRPr="00456D7E">
        <w:rPr>
          <w:b/>
          <w:sz w:val="18"/>
        </w:rPr>
        <w:t xml:space="preserve"> karakter i</w:t>
      </w:r>
      <w:r w:rsidR="00996D68">
        <w:rPr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2367"/>
      </w:tblGrid>
      <w:tr w:rsidR="003E799C" w:rsidRPr="00456D7E" w:rsidTr="00996D68">
        <w:trPr>
          <w:trHeight w:val="255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/>
          </w:tcPr>
          <w:p w:rsidR="003E799C" w:rsidRPr="007463A6" w:rsidRDefault="003E799C" w:rsidP="003E799C">
            <w:pPr>
              <w:pStyle w:val="Overskrift1"/>
              <w:numPr>
                <w:ilvl w:val="0"/>
                <w:numId w:val="0"/>
              </w:numPr>
              <w:spacing w:before="0" w:after="0"/>
              <w:rPr>
                <w:sz w:val="18"/>
                <w:szCs w:val="24"/>
              </w:rPr>
            </w:pPr>
            <w:r w:rsidRPr="007463A6">
              <w:rPr>
                <w:sz w:val="18"/>
                <w:szCs w:val="24"/>
              </w:rPr>
              <w:t>Fag</w:t>
            </w:r>
          </w:p>
        </w:tc>
        <w:tc>
          <w:tcPr>
            <w:tcW w:w="2367" w:type="dxa"/>
            <w:shd w:val="clear" w:color="auto" w:fill="D9D9D9"/>
          </w:tcPr>
          <w:p w:rsidR="003E799C" w:rsidRPr="007463A6" w:rsidRDefault="003E799C" w:rsidP="003E799C">
            <w:pPr>
              <w:pStyle w:val="Overskrift1"/>
              <w:numPr>
                <w:ilvl w:val="0"/>
                <w:numId w:val="0"/>
              </w:numPr>
              <w:spacing w:before="0" w:after="0"/>
              <w:rPr>
                <w:sz w:val="18"/>
                <w:szCs w:val="24"/>
              </w:rPr>
            </w:pPr>
            <w:r w:rsidRPr="007463A6">
              <w:rPr>
                <w:sz w:val="18"/>
                <w:szCs w:val="24"/>
              </w:rPr>
              <w:t>Vurdering uten karakter</w:t>
            </w:r>
          </w:p>
        </w:tc>
      </w:tr>
      <w:tr w:rsidR="003E799C" w:rsidRPr="00456D7E" w:rsidTr="00996D68">
        <w:trPr>
          <w:trHeight w:val="255"/>
        </w:trPr>
        <w:tc>
          <w:tcPr>
            <w:tcW w:w="4149" w:type="dxa"/>
            <w:shd w:val="clear" w:color="auto" w:fill="D9D9D9"/>
          </w:tcPr>
          <w:p w:rsidR="003E799C" w:rsidRPr="00456D7E" w:rsidRDefault="003E799C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>Norsk hovedmål skriftlig</w:t>
            </w:r>
          </w:p>
        </w:tc>
        <w:tc>
          <w:tcPr>
            <w:tcW w:w="2367" w:type="dxa"/>
          </w:tcPr>
          <w:p w:rsidR="003E799C" w:rsidRPr="00456D7E" w:rsidRDefault="003E799C" w:rsidP="0006147C">
            <w:pPr>
              <w:rPr>
                <w:sz w:val="16"/>
              </w:rPr>
            </w:pPr>
          </w:p>
        </w:tc>
      </w:tr>
      <w:tr w:rsidR="003E799C" w:rsidRPr="00456D7E" w:rsidTr="00996D68">
        <w:trPr>
          <w:trHeight w:val="255"/>
        </w:trPr>
        <w:tc>
          <w:tcPr>
            <w:tcW w:w="4149" w:type="dxa"/>
            <w:shd w:val="clear" w:color="auto" w:fill="D9D9D9"/>
          </w:tcPr>
          <w:p w:rsidR="003E799C" w:rsidRPr="00456D7E" w:rsidRDefault="003E799C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>Norsk muntlig</w:t>
            </w:r>
          </w:p>
        </w:tc>
        <w:tc>
          <w:tcPr>
            <w:tcW w:w="2367" w:type="dxa"/>
          </w:tcPr>
          <w:p w:rsidR="003E799C" w:rsidRPr="00456D7E" w:rsidRDefault="003E799C" w:rsidP="0006147C">
            <w:pPr>
              <w:rPr>
                <w:sz w:val="16"/>
              </w:rPr>
            </w:pPr>
          </w:p>
        </w:tc>
      </w:tr>
      <w:tr w:rsidR="003E799C" w:rsidRPr="00456D7E" w:rsidTr="00996D68">
        <w:trPr>
          <w:trHeight w:val="238"/>
        </w:trPr>
        <w:tc>
          <w:tcPr>
            <w:tcW w:w="4149" w:type="dxa"/>
            <w:shd w:val="clear" w:color="auto" w:fill="D9D9D9"/>
          </w:tcPr>
          <w:p w:rsidR="003E799C" w:rsidRPr="00456D7E" w:rsidRDefault="003E799C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 xml:space="preserve">Norsk sidemål </w:t>
            </w:r>
          </w:p>
        </w:tc>
        <w:tc>
          <w:tcPr>
            <w:tcW w:w="2367" w:type="dxa"/>
          </w:tcPr>
          <w:p w:rsidR="003E799C" w:rsidRPr="00456D7E" w:rsidRDefault="003E799C" w:rsidP="0006147C">
            <w:pPr>
              <w:rPr>
                <w:sz w:val="16"/>
              </w:rPr>
            </w:pPr>
          </w:p>
        </w:tc>
      </w:tr>
      <w:tr w:rsidR="003E799C" w:rsidRPr="00456D7E" w:rsidTr="00996D68">
        <w:trPr>
          <w:trHeight w:val="255"/>
        </w:trPr>
        <w:tc>
          <w:tcPr>
            <w:tcW w:w="4149" w:type="dxa"/>
            <w:shd w:val="clear" w:color="auto" w:fill="D9D9D9"/>
          </w:tcPr>
          <w:p w:rsidR="003E799C" w:rsidRPr="00456D7E" w:rsidRDefault="003E799C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>Matematikk</w:t>
            </w:r>
          </w:p>
        </w:tc>
        <w:tc>
          <w:tcPr>
            <w:tcW w:w="2367" w:type="dxa"/>
          </w:tcPr>
          <w:p w:rsidR="003E799C" w:rsidRPr="00456D7E" w:rsidRDefault="003E799C" w:rsidP="0006147C">
            <w:pPr>
              <w:rPr>
                <w:sz w:val="16"/>
              </w:rPr>
            </w:pPr>
          </w:p>
        </w:tc>
      </w:tr>
      <w:tr w:rsidR="003E799C" w:rsidRPr="00456D7E" w:rsidTr="00996D68">
        <w:trPr>
          <w:trHeight w:val="255"/>
        </w:trPr>
        <w:tc>
          <w:tcPr>
            <w:tcW w:w="4149" w:type="dxa"/>
            <w:shd w:val="clear" w:color="auto" w:fill="D9D9D9"/>
          </w:tcPr>
          <w:p w:rsidR="003E799C" w:rsidRPr="00456D7E" w:rsidRDefault="003E799C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>Engelsk skriftlig</w:t>
            </w:r>
          </w:p>
        </w:tc>
        <w:tc>
          <w:tcPr>
            <w:tcW w:w="2367" w:type="dxa"/>
          </w:tcPr>
          <w:p w:rsidR="003E799C" w:rsidRPr="00456D7E" w:rsidRDefault="003E799C" w:rsidP="0006147C">
            <w:pPr>
              <w:rPr>
                <w:sz w:val="16"/>
              </w:rPr>
            </w:pPr>
          </w:p>
        </w:tc>
      </w:tr>
      <w:tr w:rsidR="003E799C" w:rsidRPr="00456D7E" w:rsidTr="00996D68">
        <w:trPr>
          <w:trHeight w:val="255"/>
        </w:trPr>
        <w:tc>
          <w:tcPr>
            <w:tcW w:w="4149" w:type="dxa"/>
            <w:shd w:val="clear" w:color="auto" w:fill="D9D9D9"/>
          </w:tcPr>
          <w:p w:rsidR="003E799C" w:rsidRPr="00456D7E" w:rsidRDefault="003E799C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>Engelsk muntlig</w:t>
            </w:r>
          </w:p>
        </w:tc>
        <w:tc>
          <w:tcPr>
            <w:tcW w:w="2367" w:type="dxa"/>
          </w:tcPr>
          <w:p w:rsidR="003E799C" w:rsidRPr="00456D7E" w:rsidRDefault="003E799C" w:rsidP="0006147C">
            <w:pPr>
              <w:rPr>
                <w:sz w:val="16"/>
              </w:rPr>
            </w:pPr>
          </w:p>
        </w:tc>
      </w:tr>
      <w:tr w:rsidR="009F6AB1" w:rsidRPr="00456D7E" w:rsidTr="00996D68">
        <w:trPr>
          <w:trHeight w:val="255"/>
        </w:trPr>
        <w:tc>
          <w:tcPr>
            <w:tcW w:w="4149" w:type="dxa"/>
            <w:shd w:val="clear" w:color="auto" w:fill="D9D9D9"/>
          </w:tcPr>
          <w:p w:rsidR="009F6AB1" w:rsidRPr="00456D7E" w:rsidRDefault="00456D7E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>Samfunnsfag</w:t>
            </w:r>
          </w:p>
        </w:tc>
        <w:tc>
          <w:tcPr>
            <w:tcW w:w="2367" w:type="dxa"/>
          </w:tcPr>
          <w:p w:rsidR="009F6AB1" w:rsidRPr="00456D7E" w:rsidRDefault="009F6AB1" w:rsidP="0006147C">
            <w:pPr>
              <w:rPr>
                <w:sz w:val="16"/>
              </w:rPr>
            </w:pPr>
          </w:p>
        </w:tc>
      </w:tr>
      <w:tr w:rsidR="00456D7E" w:rsidRPr="00456D7E" w:rsidTr="00996D68">
        <w:trPr>
          <w:trHeight w:val="255"/>
        </w:trPr>
        <w:tc>
          <w:tcPr>
            <w:tcW w:w="4149" w:type="dxa"/>
            <w:shd w:val="clear" w:color="auto" w:fill="D9D9D9"/>
          </w:tcPr>
          <w:p w:rsidR="00456D7E" w:rsidRPr="00456D7E" w:rsidRDefault="00456D7E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>KRLE</w:t>
            </w:r>
          </w:p>
        </w:tc>
        <w:tc>
          <w:tcPr>
            <w:tcW w:w="2367" w:type="dxa"/>
          </w:tcPr>
          <w:p w:rsidR="00456D7E" w:rsidRPr="00456D7E" w:rsidRDefault="00456D7E" w:rsidP="0006147C">
            <w:pPr>
              <w:rPr>
                <w:sz w:val="16"/>
              </w:rPr>
            </w:pPr>
          </w:p>
        </w:tc>
      </w:tr>
      <w:tr w:rsidR="00456D7E" w:rsidRPr="00456D7E" w:rsidTr="00996D68">
        <w:trPr>
          <w:trHeight w:val="238"/>
        </w:trPr>
        <w:tc>
          <w:tcPr>
            <w:tcW w:w="4149" w:type="dxa"/>
            <w:shd w:val="clear" w:color="auto" w:fill="D9D9D9"/>
          </w:tcPr>
          <w:p w:rsidR="00456D7E" w:rsidRPr="00456D7E" w:rsidRDefault="00456D7E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>Naturfag</w:t>
            </w:r>
          </w:p>
        </w:tc>
        <w:tc>
          <w:tcPr>
            <w:tcW w:w="2367" w:type="dxa"/>
          </w:tcPr>
          <w:p w:rsidR="00456D7E" w:rsidRPr="00456D7E" w:rsidRDefault="00456D7E" w:rsidP="0006147C">
            <w:pPr>
              <w:rPr>
                <w:sz w:val="16"/>
              </w:rPr>
            </w:pPr>
          </w:p>
        </w:tc>
      </w:tr>
      <w:tr w:rsidR="00456D7E" w:rsidRPr="00456D7E" w:rsidTr="00996D68">
        <w:trPr>
          <w:trHeight w:val="255"/>
        </w:trPr>
        <w:tc>
          <w:tcPr>
            <w:tcW w:w="4149" w:type="dxa"/>
            <w:shd w:val="clear" w:color="auto" w:fill="D9D9D9"/>
          </w:tcPr>
          <w:p w:rsidR="00456D7E" w:rsidRPr="00456D7E" w:rsidRDefault="00456D7E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>Kroppsøving</w:t>
            </w:r>
          </w:p>
        </w:tc>
        <w:tc>
          <w:tcPr>
            <w:tcW w:w="2367" w:type="dxa"/>
          </w:tcPr>
          <w:p w:rsidR="00456D7E" w:rsidRPr="00456D7E" w:rsidRDefault="00456D7E" w:rsidP="0006147C">
            <w:pPr>
              <w:rPr>
                <w:sz w:val="16"/>
              </w:rPr>
            </w:pPr>
          </w:p>
        </w:tc>
      </w:tr>
      <w:tr w:rsidR="00456D7E" w:rsidRPr="00456D7E" w:rsidTr="00996D68">
        <w:trPr>
          <w:trHeight w:val="255"/>
        </w:trPr>
        <w:tc>
          <w:tcPr>
            <w:tcW w:w="4149" w:type="dxa"/>
            <w:shd w:val="clear" w:color="auto" w:fill="D9D9D9"/>
          </w:tcPr>
          <w:p w:rsidR="00456D7E" w:rsidRPr="00456D7E" w:rsidRDefault="00456D7E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>Musikk</w:t>
            </w:r>
          </w:p>
        </w:tc>
        <w:tc>
          <w:tcPr>
            <w:tcW w:w="2367" w:type="dxa"/>
          </w:tcPr>
          <w:p w:rsidR="00456D7E" w:rsidRPr="00456D7E" w:rsidRDefault="00456D7E" w:rsidP="0006147C">
            <w:pPr>
              <w:rPr>
                <w:sz w:val="16"/>
              </w:rPr>
            </w:pPr>
          </w:p>
        </w:tc>
      </w:tr>
      <w:tr w:rsidR="00456D7E" w:rsidRPr="00456D7E" w:rsidTr="00996D68">
        <w:trPr>
          <w:trHeight w:val="255"/>
        </w:trPr>
        <w:tc>
          <w:tcPr>
            <w:tcW w:w="4149" w:type="dxa"/>
            <w:shd w:val="clear" w:color="auto" w:fill="D9D9D9"/>
          </w:tcPr>
          <w:p w:rsidR="00456D7E" w:rsidRPr="00456D7E" w:rsidRDefault="00456D7E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>Kunst og håndverk</w:t>
            </w:r>
          </w:p>
        </w:tc>
        <w:tc>
          <w:tcPr>
            <w:tcW w:w="2367" w:type="dxa"/>
          </w:tcPr>
          <w:p w:rsidR="00456D7E" w:rsidRPr="00456D7E" w:rsidRDefault="00456D7E" w:rsidP="0006147C">
            <w:pPr>
              <w:rPr>
                <w:sz w:val="16"/>
              </w:rPr>
            </w:pPr>
          </w:p>
        </w:tc>
      </w:tr>
      <w:tr w:rsidR="00456D7E" w:rsidRPr="00456D7E" w:rsidTr="00996D68">
        <w:trPr>
          <w:trHeight w:val="255"/>
        </w:trPr>
        <w:tc>
          <w:tcPr>
            <w:tcW w:w="4149" w:type="dxa"/>
            <w:shd w:val="clear" w:color="auto" w:fill="D9D9D9"/>
          </w:tcPr>
          <w:p w:rsidR="00456D7E" w:rsidRPr="00456D7E" w:rsidRDefault="00456D7E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>Mat og helse</w:t>
            </w:r>
          </w:p>
        </w:tc>
        <w:tc>
          <w:tcPr>
            <w:tcW w:w="2367" w:type="dxa"/>
          </w:tcPr>
          <w:p w:rsidR="00456D7E" w:rsidRPr="00456D7E" w:rsidRDefault="00456D7E" w:rsidP="0006147C">
            <w:pPr>
              <w:rPr>
                <w:sz w:val="16"/>
              </w:rPr>
            </w:pPr>
          </w:p>
        </w:tc>
      </w:tr>
      <w:tr w:rsidR="00456D7E" w:rsidRPr="00456D7E" w:rsidTr="00996D68">
        <w:trPr>
          <w:trHeight w:val="255"/>
        </w:trPr>
        <w:tc>
          <w:tcPr>
            <w:tcW w:w="4149" w:type="dxa"/>
            <w:shd w:val="clear" w:color="auto" w:fill="D9D9D9"/>
          </w:tcPr>
          <w:p w:rsidR="00456D7E" w:rsidRPr="00456D7E" w:rsidRDefault="00456D7E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>Valgfag</w:t>
            </w:r>
            <w:r w:rsidRPr="00456D7E">
              <w:rPr>
                <w:sz w:val="16"/>
              </w:rPr>
              <w:t xml:space="preserve"> (skriv faget)</w:t>
            </w:r>
          </w:p>
        </w:tc>
        <w:tc>
          <w:tcPr>
            <w:tcW w:w="2367" w:type="dxa"/>
          </w:tcPr>
          <w:p w:rsidR="00456D7E" w:rsidRPr="00456D7E" w:rsidRDefault="00456D7E" w:rsidP="0006147C">
            <w:pPr>
              <w:rPr>
                <w:sz w:val="16"/>
              </w:rPr>
            </w:pPr>
          </w:p>
        </w:tc>
      </w:tr>
      <w:tr w:rsidR="00456D7E" w:rsidRPr="00456D7E" w:rsidTr="00996D68">
        <w:trPr>
          <w:trHeight w:val="238"/>
        </w:trPr>
        <w:tc>
          <w:tcPr>
            <w:tcW w:w="4149" w:type="dxa"/>
            <w:shd w:val="clear" w:color="auto" w:fill="D9D9D9"/>
          </w:tcPr>
          <w:p w:rsidR="00456D7E" w:rsidRPr="00456D7E" w:rsidRDefault="00456D7E" w:rsidP="0006147C">
            <w:pPr>
              <w:rPr>
                <w:sz w:val="16"/>
              </w:rPr>
            </w:pPr>
            <w:r w:rsidRPr="00456D7E">
              <w:rPr>
                <w:sz w:val="16"/>
              </w:rPr>
              <w:t>Fremmedspråk: engelsk fordypning/spansk/tysk/fransk</w:t>
            </w:r>
          </w:p>
        </w:tc>
        <w:tc>
          <w:tcPr>
            <w:tcW w:w="2367" w:type="dxa"/>
          </w:tcPr>
          <w:p w:rsidR="00456D7E" w:rsidRPr="00456D7E" w:rsidRDefault="00456D7E" w:rsidP="0006147C">
            <w:pPr>
              <w:rPr>
                <w:sz w:val="16"/>
              </w:rPr>
            </w:pPr>
          </w:p>
        </w:tc>
      </w:tr>
    </w:tbl>
    <w:p w:rsidR="009F6AB1" w:rsidRPr="00456D7E" w:rsidRDefault="009F6AB1" w:rsidP="003E799C">
      <w:pPr>
        <w:pStyle w:val="Overskrift1"/>
        <w:numPr>
          <w:ilvl w:val="0"/>
          <w:numId w:val="0"/>
        </w:numPr>
        <w:rPr>
          <w:sz w:val="18"/>
          <w:szCs w:val="24"/>
        </w:rPr>
      </w:pPr>
    </w:p>
    <w:p w:rsidR="008627B3" w:rsidRPr="00456D7E" w:rsidRDefault="003E799C" w:rsidP="009F6AB1">
      <w:pPr>
        <w:pStyle w:val="Overskrift1"/>
        <w:numPr>
          <w:ilvl w:val="0"/>
          <w:numId w:val="0"/>
        </w:numPr>
        <w:rPr>
          <w:sz w:val="18"/>
        </w:rPr>
      </w:pPr>
      <w:r w:rsidRPr="00456D7E">
        <w:rPr>
          <w:sz w:val="18"/>
          <w:szCs w:val="24"/>
        </w:rPr>
        <w:t>Dato:……………</w:t>
      </w:r>
      <w:r w:rsidR="00456D7E">
        <w:rPr>
          <w:sz w:val="18"/>
          <w:szCs w:val="24"/>
        </w:rPr>
        <w:t>…..</w:t>
      </w:r>
      <w:r w:rsidRPr="00456D7E">
        <w:rPr>
          <w:sz w:val="18"/>
          <w:szCs w:val="24"/>
        </w:rPr>
        <w:t xml:space="preserve">.  </w:t>
      </w:r>
      <w:r w:rsidR="00456D7E">
        <w:rPr>
          <w:sz w:val="18"/>
          <w:szCs w:val="24"/>
        </w:rPr>
        <w:t xml:space="preserve">                      </w:t>
      </w:r>
      <w:r w:rsidRPr="00456D7E">
        <w:rPr>
          <w:sz w:val="18"/>
          <w:szCs w:val="24"/>
        </w:rPr>
        <w:t>Foresattes underskrift:………………………</w:t>
      </w:r>
      <w:r w:rsidR="00456D7E">
        <w:rPr>
          <w:sz w:val="18"/>
          <w:szCs w:val="24"/>
        </w:rPr>
        <w:t>…………………</w:t>
      </w:r>
      <w:r w:rsidRPr="00456D7E">
        <w:rPr>
          <w:sz w:val="18"/>
          <w:szCs w:val="24"/>
        </w:rPr>
        <w:t>………</w:t>
      </w:r>
    </w:p>
    <w:sectPr w:rsidR="008627B3" w:rsidRPr="00456D7E" w:rsidSect="009F6AB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5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05" w:rsidRDefault="00FB1805">
      <w:r>
        <w:separator/>
      </w:r>
    </w:p>
  </w:endnote>
  <w:endnote w:type="continuationSeparator" w:id="0">
    <w:p w:rsidR="00FB1805" w:rsidRDefault="00FB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56D7E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520481" w:rsidTr="00520481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520481" w:rsidRDefault="00520481" w:rsidP="00520481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4313D1F8" wp14:editId="6A6AFE45">
                <wp:extent cx="525247" cy="571500"/>
                <wp:effectExtent l="0" t="0" r="8255" b="0"/>
                <wp:docPr id="3" name="Bilde 3" descr="H:\Desktop\morell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Desktop\morell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603" cy="571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520481" w:rsidRDefault="00520481" w:rsidP="005204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520481" w:rsidRDefault="00520481" w:rsidP="005204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520481" w:rsidRDefault="00520481" w:rsidP="005204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520481" w:rsidRDefault="00520481" w:rsidP="005204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20481" w:rsidTr="0052048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20481" w:rsidRDefault="00520481" w:rsidP="00520481">
          <w:pPr>
            <w:pStyle w:val="Bunntekst"/>
            <w:rPr>
              <w:b/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520481" w:rsidRDefault="00520481" w:rsidP="005204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520481" w:rsidRDefault="00520481" w:rsidP="005204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520481" w:rsidRDefault="00520481" w:rsidP="005204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954 95 949</w:t>
          </w:r>
        </w:p>
      </w:tc>
      <w:tc>
        <w:tcPr>
          <w:tcW w:w="1985" w:type="dxa"/>
          <w:gridSpan w:val="2"/>
        </w:tcPr>
        <w:p w:rsidR="00520481" w:rsidRDefault="00520481" w:rsidP="005204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998469635</w:t>
          </w:r>
        </w:p>
      </w:tc>
    </w:tr>
    <w:tr w:rsidR="00520481" w:rsidTr="0052048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20481" w:rsidRDefault="00520481" w:rsidP="00520481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520481" w:rsidRDefault="00520481" w:rsidP="005204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Morellbakken skole</w:t>
          </w:r>
        </w:p>
      </w:tc>
      <w:tc>
        <w:tcPr>
          <w:tcW w:w="2305" w:type="dxa"/>
        </w:tcPr>
        <w:p w:rsidR="00520481" w:rsidRDefault="00520481" w:rsidP="00520481">
          <w:pPr>
            <w:pStyle w:val="Bunntekst"/>
            <w:rPr>
              <w:sz w:val="16"/>
            </w:rPr>
          </w:pPr>
          <w:r>
            <w:rPr>
              <w:sz w:val="16"/>
            </w:rPr>
            <w:t>Morells vei 20</w:t>
          </w:r>
        </w:p>
      </w:tc>
      <w:tc>
        <w:tcPr>
          <w:tcW w:w="1891" w:type="dxa"/>
        </w:tcPr>
        <w:p w:rsidR="00520481" w:rsidRDefault="00520481" w:rsidP="005204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520481" w:rsidRDefault="00520481" w:rsidP="005204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20481" w:rsidTr="0052048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20481" w:rsidRDefault="00520481" w:rsidP="00520481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520481" w:rsidRDefault="00520481" w:rsidP="005204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520481" w:rsidRDefault="00520481" w:rsidP="00520481">
          <w:pPr>
            <w:pStyle w:val="Bunntekst"/>
            <w:rPr>
              <w:sz w:val="16"/>
            </w:rPr>
          </w:pPr>
          <w:r>
            <w:rPr>
              <w:sz w:val="16"/>
            </w:rPr>
            <w:t>0487 OSLO</w:t>
          </w:r>
        </w:p>
      </w:tc>
      <w:tc>
        <w:tcPr>
          <w:tcW w:w="1891" w:type="dxa"/>
        </w:tcPr>
        <w:p w:rsidR="00520481" w:rsidRDefault="00520481" w:rsidP="005204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520481" w:rsidRDefault="00520481" w:rsidP="005204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20481" w:rsidTr="0052048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20481" w:rsidRDefault="00520481" w:rsidP="00520481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520481" w:rsidRDefault="00520481" w:rsidP="005204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520481" w:rsidRDefault="00520481" w:rsidP="005204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520481" w:rsidRDefault="00520481" w:rsidP="00520481">
          <w:pPr>
            <w:pStyle w:val="Bunntekst"/>
            <w:rPr>
              <w:sz w:val="16"/>
            </w:rPr>
          </w:pPr>
          <w:r>
            <w:rPr>
              <w:sz w:val="16"/>
            </w:rPr>
            <w:t>morellbakken@ude.oslo.kommune.no</w:t>
          </w:r>
        </w:p>
      </w:tc>
      <w:tc>
        <w:tcPr>
          <w:tcW w:w="425" w:type="dxa"/>
        </w:tcPr>
        <w:p w:rsidR="00520481" w:rsidRDefault="00520481" w:rsidP="005204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520481" w:rsidTr="0052048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520481" w:rsidRDefault="00520481" w:rsidP="00520481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520481" w:rsidRDefault="00520481" w:rsidP="005204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520481" w:rsidRDefault="00520481" w:rsidP="005204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520481" w:rsidRDefault="00520481" w:rsidP="00520481">
          <w:pPr>
            <w:pStyle w:val="Bunntekst"/>
            <w:rPr>
              <w:sz w:val="16"/>
            </w:rPr>
          </w:pPr>
          <w:r w:rsidRPr="0071602D">
            <w:rPr>
              <w:sz w:val="16"/>
            </w:rPr>
            <w:t>https://morellbakken.osloskolen.no/</w:t>
          </w:r>
        </w:p>
      </w:tc>
      <w:tc>
        <w:tcPr>
          <w:tcW w:w="425" w:type="dxa"/>
        </w:tcPr>
        <w:p w:rsidR="00520481" w:rsidRDefault="00520481" w:rsidP="005204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4"/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05" w:rsidRDefault="00FB1805">
      <w:r>
        <w:separator/>
      </w:r>
    </w:p>
  </w:footnote>
  <w:footnote w:type="continuationSeparator" w:id="0">
    <w:p w:rsidR="00FB1805" w:rsidRDefault="00FB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54B6B35B" wp14:editId="000B9DC1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2C2038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Morellbakken skole</w:t>
          </w:r>
        </w:p>
      </w:tc>
      <w:bookmarkEnd w:id="3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4E4BEB"/>
    <w:multiLevelType w:val="hybridMultilevel"/>
    <w:tmpl w:val="97C279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95025"/>
    <w:multiLevelType w:val="hybridMultilevel"/>
    <w:tmpl w:val="142C5DBC"/>
    <w:lvl w:ilvl="0" w:tplc="4A88CB34">
      <w:start w:val="2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F844767"/>
    <w:multiLevelType w:val="hybridMultilevel"/>
    <w:tmpl w:val="E4624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93472"/>
    <w:multiLevelType w:val="hybridMultilevel"/>
    <w:tmpl w:val="7AE2D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38"/>
    <w:rsid w:val="00002887"/>
    <w:rsid w:val="00004DCC"/>
    <w:rsid w:val="00046B39"/>
    <w:rsid w:val="000653B0"/>
    <w:rsid w:val="00072984"/>
    <w:rsid w:val="000F2F71"/>
    <w:rsid w:val="001626F5"/>
    <w:rsid w:val="00185553"/>
    <w:rsid w:val="001B0CD1"/>
    <w:rsid w:val="001C30A3"/>
    <w:rsid w:val="001D6F43"/>
    <w:rsid w:val="001E47D6"/>
    <w:rsid w:val="00214AD5"/>
    <w:rsid w:val="002859FD"/>
    <w:rsid w:val="002C2038"/>
    <w:rsid w:val="002D7941"/>
    <w:rsid w:val="002E0836"/>
    <w:rsid w:val="003067B7"/>
    <w:rsid w:val="00306FBA"/>
    <w:rsid w:val="00307662"/>
    <w:rsid w:val="0033276F"/>
    <w:rsid w:val="0033380F"/>
    <w:rsid w:val="00341186"/>
    <w:rsid w:val="00375E3C"/>
    <w:rsid w:val="003831AE"/>
    <w:rsid w:val="003A75EA"/>
    <w:rsid w:val="003D65CD"/>
    <w:rsid w:val="003E799C"/>
    <w:rsid w:val="00405710"/>
    <w:rsid w:val="00416B53"/>
    <w:rsid w:val="00433576"/>
    <w:rsid w:val="0043626A"/>
    <w:rsid w:val="00442445"/>
    <w:rsid w:val="00456D7E"/>
    <w:rsid w:val="00467491"/>
    <w:rsid w:val="00467A53"/>
    <w:rsid w:val="00470E38"/>
    <w:rsid w:val="00472534"/>
    <w:rsid w:val="004C1CD4"/>
    <w:rsid w:val="004E34E1"/>
    <w:rsid w:val="004E472A"/>
    <w:rsid w:val="004E4FF4"/>
    <w:rsid w:val="0050144F"/>
    <w:rsid w:val="00520481"/>
    <w:rsid w:val="00574E44"/>
    <w:rsid w:val="00580375"/>
    <w:rsid w:val="0059246A"/>
    <w:rsid w:val="0059316F"/>
    <w:rsid w:val="005B7657"/>
    <w:rsid w:val="005C4DE6"/>
    <w:rsid w:val="005C7903"/>
    <w:rsid w:val="005D3C11"/>
    <w:rsid w:val="005D4131"/>
    <w:rsid w:val="005E7B1D"/>
    <w:rsid w:val="005F4C70"/>
    <w:rsid w:val="00607199"/>
    <w:rsid w:val="006217DD"/>
    <w:rsid w:val="00626B01"/>
    <w:rsid w:val="0066730E"/>
    <w:rsid w:val="00671F2C"/>
    <w:rsid w:val="00684FDD"/>
    <w:rsid w:val="0068743F"/>
    <w:rsid w:val="00700FEA"/>
    <w:rsid w:val="007128CE"/>
    <w:rsid w:val="007463A6"/>
    <w:rsid w:val="0077069C"/>
    <w:rsid w:val="0077206F"/>
    <w:rsid w:val="00775AC5"/>
    <w:rsid w:val="007922DE"/>
    <w:rsid w:val="007957FA"/>
    <w:rsid w:val="007A0B90"/>
    <w:rsid w:val="007A1043"/>
    <w:rsid w:val="007A30DD"/>
    <w:rsid w:val="007B2D64"/>
    <w:rsid w:val="007B6BDA"/>
    <w:rsid w:val="007E1077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764FB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94F6D"/>
    <w:rsid w:val="00996D68"/>
    <w:rsid w:val="009D580B"/>
    <w:rsid w:val="009D72E2"/>
    <w:rsid w:val="009E54E8"/>
    <w:rsid w:val="009F6AB1"/>
    <w:rsid w:val="00A113B8"/>
    <w:rsid w:val="00A15606"/>
    <w:rsid w:val="00A6339A"/>
    <w:rsid w:val="00A63BAE"/>
    <w:rsid w:val="00A80D4B"/>
    <w:rsid w:val="00A83F73"/>
    <w:rsid w:val="00A84FA5"/>
    <w:rsid w:val="00AB12F4"/>
    <w:rsid w:val="00AB4031"/>
    <w:rsid w:val="00AC3C6C"/>
    <w:rsid w:val="00AC414E"/>
    <w:rsid w:val="00AC6AC0"/>
    <w:rsid w:val="00AE78BB"/>
    <w:rsid w:val="00AF7194"/>
    <w:rsid w:val="00B03CF7"/>
    <w:rsid w:val="00B4255A"/>
    <w:rsid w:val="00B43AA3"/>
    <w:rsid w:val="00B557E6"/>
    <w:rsid w:val="00BB4A6F"/>
    <w:rsid w:val="00BD34F9"/>
    <w:rsid w:val="00C14D51"/>
    <w:rsid w:val="00C2727D"/>
    <w:rsid w:val="00C413BB"/>
    <w:rsid w:val="00C4259E"/>
    <w:rsid w:val="00C5164E"/>
    <w:rsid w:val="00C5317D"/>
    <w:rsid w:val="00C61FE2"/>
    <w:rsid w:val="00C71BF4"/>
    <w:rsid w:val="00C73BA1"/>
    <w:rsid w:val="00C901CC"/>
    <w:rsid w:val="00CA06E8"/>
    <w:rsid w:val="00CA0788"/>
    <w:rsid w:val="00CB1658"/>
    <w:rsid w:val="00CC0F4F"/>
    <w:rsid w:val="00CD3E6B"/>
    <w:rsid w:val="00CF2DBC"/>
    <w:rsid w:val="00CF78C8"/>
    <w:rsid w:val="00D12113"/>
    <w:rsid w:val="00D13F6E"/>
    <w:rsid w:val="00D22E6D"/>
    <w:rsid w:val="00D30E0B"/>
    <w:rsid w:val="00D56DD2"/>
    <w:rsid w:val="00D713EC"/>
    <w:rsid w:val="00DA1909"/>
    <w:rsid w:val="00DB10C0"/>
    <w:rsid w:val="00DD0F1F"/>
    <w:rsid w:val="00DE6E5E"/>
    <w:rsid w:val="00E06DE1"/>
    <w:rsid w:val="00E13881"/>
    <w:rsid w:val="00E31206"/>
    <w:rsid w:val="00E400E4"/>
    <w:rsid w:val="00E40AF3"/>
    <w:rsid w:val="00E81419"/>
    <w:rsid w:val="00E830E3"/>
    <w:rsid w:val="00EB14EB"/>
    <w:rsid w:val="00EC3B7A"/>
    <w:rsid w:val="00ED077F"/>
    <w:rsid w:val="00EF2886"/>
    <w:rsid w:val="00F02D18"/>
    <w:rsid w:val="00F24524"/>
    <w:rsid w:val="00F37AF2"/>
    <w:rsid w:val="00F53FBA"/>
    <w:rsid w:val="00F86E48"/>
    <w:rsid w:val="00F87E51"/>
    <w:rsid w:val="00F92E46"/>
    <w:rsid w:val="00FA7B4D"/>
    <w:rsid w:val="00FB1805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2CC47059"/>
  <w15:docId w15:val="{F37EC1BB-C6E7-4B30-8D35-873C12F0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47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2015-01-30T00:00:00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9AC4476-7B9C-4390-B429-FADAD5F5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EF7E7F2A.dotm</Template>
  <TotalTime>5</TotalTime>
  <Pages>1</Pages>
  <Words>398</Words>
  <Characters>2110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Lande</dc:creator>
  <cp:lastModifiedBy>Hege Opheim</cp:lastModifiedBy>
  <cp:revision>8</cp:revision>
  <cp:lastPrinted>2016-11-10T09:22:00Z</cp:lastPrinted>
  <dcterms:created xsi:type="dcterms:W3CDTF">2019-06-28T07:06:00Z</dcterms:created>
  <dcterms:modified xsi:type="dcterms:W3CDTF">2019-06-28T07:10:00Z</dcterms:modified>
</cp:coreProperties>
</file>