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D4" w:rsidRPr="00E80ABD" w:rsidRDefault="00E80ABD" w:rsidP="00367255">
      <w:pPr>
        <w:pStyle w:val="Overskrift1"/>
        <w:rPr>
          <w:u w:val="single"/>
        </w:rPr>
      </w:pPr>
      <w:r>
        <w:t xml:space="preserve">REGLER OG RETNINGSLINJER </w:t>
      </w:r>
      <w:r>
        <w:br/>
      </w:r>
      <w:r w:rsidRPr="00E80ABD">
        <w:rPr>
          <w:u w:val="single"/>
        </w:rPr>
        <w:t>FOR KLASSETUR</w:t>
      </w:r>
      <w:r w:rsidR="00222A6A">
        <w:rPr>
          <w:u w:val="single"/>
        </w:rPr>
        <w:t>ER</w:t>
      </w:r>
      <w:r w:rsidR="006654D4" w:rsidRPr="00E80ABD">
        <w:rPr>
          <w:u w:val="single"/>
        </w:rPr>
        <w:t xml:space="preserve"> ved MORELLBAKKEN U</w:t>
      </w:r>
      <w:r w:rsidR="00D72AEC" w:rsidRPr="00E80ABD">
        <w:rPr>
          <w:u w:val="single"/>
        </w:rPr>
        <w:t>NGDOMSSK</w:t>
      </w:r>
      <w:r w:rsidR="006654D4" w:rsidRPr="00E80ABD">
        <w:rPr>
          <w:u w:val="single"/>
        </w:rPr>
        <w:t>OLE</w:t>
      </w:r>
    </w:p>
    <w:p w:rsidR="00FE781D" w:rsidRDefault="00222A6A" w:rsidP="00222A6A">
      <w:pPr>
        <w:pStyle w:val="Overskrift1"/>
      </w:pPr>
      <w:r>
        <w:t>Innledning</w:t>
      </w:r>
    </w:p>
    <w:p w:rsidR="00FE781D" w:rsidRDefault="00FE781D" w:rsidP="00FE781D">
      <w:r>
        <w:t xml:space="preserve">Alle </w:t>
      </w:r>
      <w:r w:rsidRPr="00FE781D">
        <w:t xml:space="preserve">gjeldende </w:t>
      </w:r>
      <w:r w:rsidR="00E80ABD">
        <w:t xml:space="preserve">lover og </w:t>
      </w:r>
      <w:r w:rsidRPr="00FE781D">
        <w:t xml:space="preserve">regler </w:t>
      </w:r>
      <w:r>
        <w:t>må o</w:t>
      </w:r>
      <w:r w:rsidR="00C03339">
        <w:t>ppfyll</w:t>
      </w:r>
      <w:r w:rsidRPr="00FE781D">
        <w:t>e</w:t>
      </w:r>
      <w:r>
        <w:t>s</w:t>
      </w:r>
      <w:r w:rsidRPr="00FE781D">
        <w:t xml:space="preserve"> for </w:t>
      </w:r>
      <w:r>
        <w:t xml:space="preserve">alle </w:t>
      </w:r>
      <w:r w:rsidRPr="00FE781D">
        <w:t>klasseturer.</w:t>
      </w:r>
      <w:r>
        <w:t xml:space="preserve"> </w:t>
      </w:r>
      <w:r w:rsidR="0065522D">
        <w:t xml:space="preserve">Dette kan være ganske omfattende, og vil avhenge av om turen skal </w:t>
      </w:r>
      <w:r w:rsidRPr="00FE781D">
        <w:t>skje i regi av skole</w:t>
      </w:r>
      <w:r w:rsidR="0065522D">
        <w:t>n</w:t>
      </w:r>
      <w:r w:rsidR="00222A6A">
        <w:t xml:space="preserve">, </w:t>
      </w:r>
      <w:r w:rsidRPr="00FE781D">
        <w:t>foreldre</w:t>
      </w:r>
      <w:r w:rsidR="0065522D">
        <w:t xml:space="preserve"> </w:t>
      </w:r>
      <w:r w:rsidR="00222A6A">
        <w:t>eller begge. I tillegg har skolen etablert egne retningslinjer for slike turer.</w:t>
      </w:r>
    </w:p>
    <w:p w:rsidR="0074748A" w:rsidRDefault="0074748A" w:rsidP="00FE781D"/>
    <w:p w:rsidR="003433A4" w:rsidRDefault="000916A3" w:rsidP="000916A3">
      <w:r>
        <w:t>E</w:t>
      </w:r>
      <w:r w:rsidR="0074748A">
        <w:t xml:space="preserve">n tur </w:t>
      </w:r>
      <w:r>
        <w:t xml:space="preserve">som </w:t>
      </w:r>
      <w:r w:rsidR="0074748A">
        <w:t>er å betrakte som «i skolens regi»</w:t>
      </w:r>
      <w:r>
        <w:t xml:space="preserve"> betyr at </w:t>
      </w:r>
      <w:r w:rsidR="003433A4">
        <w:t xml:space="preserve">den er en del av </w:t>
      </w:r>
      <w:r>
        <w:t xml:space="preserve">den obligatoriske </w:t>
      </w:r>
      <w:r w:rsidR="003433A4">
        <w:t>grunnskoleopplæringen</w:t>
      </w:r>
      <w:r>
        <w:t xml:space="preserve">. Dette </w:t>
      </w:r>
      <w:r w:rsidR="003433A4" w:rsidRPr="003433A4">
        <w:t xml:space="preserve">må vurderes konkret i hvert enkelt tilfelle. </w:t>
      </w:r>
    </w:p>
    <w:p w:rsidR="00222A6A" w:rsidRDefault="00222A6A" w:rsidP="00FE781D"/>
    <w:p w:rsidR="00222A6A" w:rsidRDefault="00222A6A" w:rsidP="00FE781D">
      <w:r>
        <w:t>Skolen</w:t>
      </w:r>
      <w:r w:rsidR="003A4003">
        <w:t>s ledelse</w:t>
      </w:r>
      <w:r>
        <w:t xml:space="preserve"> vil </w:t>
      </w:r>
      <w:r w:rsidR="000916A3">
        <w:t>i det følgende</w:t>
      </w:r>
      <w:r>
        <w:t xml:space="preserve"> kort redegjøre for de viktigste reglene og retningslinjene som gjelder for klasseturer som arrangere</w:t>
      </w:r>
      <w:r w:rsidR="00970BF6">
        <w:t>s på Morellbakken ungdomsskole:</w:t>
      </w:r>
    </w:p>
    <w:p w:rsidR="00970BF6" w:rsidRPr="00970BF6" w:rsidRDefault="00970BF6" w:rsidP="00222A6A">
      <w:pPr>
        <w:pStyle w:val="Listeavsnitt"/>
        <w:numPr>
          <w:ilvl w:val="0"/>
          <w:numId w:val="7"/>
        </w:numPr>
        <w:rPr>
          <w:i/>
        </w:rPr>
      </w:pPr>
      <w:r>
        <w:t>Forankring i læreplanverket</w:t>
      </w:r>
    </w:p>
    <w:p w:rsidR="00222A6A" w:rsidRDefault="003A4003" w:rsidP="00222A6A">
      <w:pPr>
        <w:pStyle w:val="Listeavsnitt"/>
        <w:numPr>
          <w:ilvl w:val="0"/>
          <w:numId w:val="7"/>
        </w:numPr>
        <w:rPr>
          <w:i/>
        </w:rPr>
      </w:pPr>
      <w:r>
        <w:t xml:space="preserve">Opplæringsloven § 2-15 </w:t>
      </w:r>
      <w:r w:rsidR="00970BF6">
        <w:t>(</w:t>
      </w:r>
      <w:r w:rsidR="00970BF6">
        <w:rPr>
          <w:i/>
        </w:rPr>
        <w:t>Gratisprinsippet)</w:t>
      </w:r>
    </w:p>
    <w:p w:rsidR="00B32FC3" w:rsidRDefault="00B32FC3" w:rsidP="00B32FC3">
      <w:pPr>
        <w:pStyle w:val="Listeavsnitt"/>
        <w:numPr>
          <w:ilvl w:val="0"/>
          <w:numId w:val="7"/>
        </w:numPr>
      </w:pPr>
      <w:r>
        <w:t>Ansvar og roller</w:t>
      </w:r>
    </w:p>
    <w:p w:rsidR="003A4003" w:rsidRDefault="00970BF6" w:rsidP="00222A6A">
      <w:pPr>
        <w:pStyle w:val="Listeavsnitt"/>
        <w:numPr>
          <w:ilvl w:val="0"/>
          <w:numId w:val="7"/>
        </w:numPr>
      </w:pPr>
      <w:r w:rsidRPr="00970BF6">
        <w:t>Orden</w:t>
      </w:r>
      <w:r>
        <w:t>sreglement</w:t>
      </w:r>
    </w:p>
    <w:p w:rsidR="00970BF6" w:rsidRDefault="00970BF6" w:rsidP="00222A6A">
      <w:pPr>
        <w:pStyle w:val="Listeavsnitt"/>
        <w:numPr>
          <w:ilvl w:val="0"/>
          <w:numId w:val="7"/>
        </w:numPr>
      </w:pPr>
      <w:r>
        <w:t>Involvering av elevrådet</w:t>
      </w:r>
    </w:p>
    <w:p w:rsidR="0074748A" w:rsidRPr="00970BF6" w:rsidRDefault="0074748A" w:rsidP="00222A6A">
      <w:pPr>
        <w:pStyle w:val="Listeavsnitt"/>
        <w:numPr>
          <w:ilvl w:val="0"/>
          <w:numId w:val="7"/>
        </w:numPr>
      </w:pPr>
      <w:r>
        <w:t>Pedagogisk tilbud til elever som ikke deltar på turen</w:t>
      </w:r>
    </w:p>
    <w:p w:rsidR="00970BF6" w:rsidRDefault="00970BF6" w:rsidP="00222A6A">
      <w:pPr>
        <w:pStyle w:val="Overskrift1"/>
      </w:pPr>
      <w:r>
        <w:t>Forankring i læreplanverket</w:t>
      </w:r>
    </w:p>
    <w:p w:rsidR="00970BF6" w:rsidRPr="00970BF6" w:rsidRDefault="00970BF6" w:rsidP="00970BF6">
      <w:r>
        <w:t xml:space="preserve">En klassetur i </w:t>
      </w:r>
      <w:r w:rsidR="00531973">
        <w:t xml:space="preserve">Morellbakken </w:t>
      </w:r>
      <w:r>
        <w:t>skoles regi må forankres i læreplanverket</w:t>
      </w:r>
      <w:r w:rsidR="00637FE1">
        <w:t>. For 9. trinn kan turen knyttes opp mot kompetansemålet i kroppsøving (KRØ) og naturfag (NAT) om tur med overnatting med tilhørende oppgaver og øvelser.</w:t>
      </w:r>
    </w:p>
    <w:p w:rsidR="00C03339" w:rsidRDefault="00FF3D52" w:rsidP="00222A6A">
      <w:pPr>
        <w:pStyle w:val="Overskrift1"/>
      </w:pPr>
      <w:r>
        <w:t>Gratisprinsippet</w:t>
      </w:r>
    </w:p>
    <w:p w:rsidR="00C368D8" w:rsidRDefault="0065522D" w:rsidP="0065522D">
      <w:pPr>
        <w:autoSpaceDE w:val="0"/>
        <w:autoSpaceDN w:val="0"/>
        <w:adjustRightInd w:val="0"/>
      </w:pPr>
      <w:r w:rsidRPr="0065522D">
        <w:t>Opplæringslovens § 2-15</w:t>
      </w:r>
      <w:r>
        <w:t xml:space="preserve"> </w:t>
      </w:r>
      <w:r w:rsidRPr="0065522D">
        <w:rPr>
          <w:i/>
        </w:rPr>
        <w:t xml:space="preserve">Rett til gratis </w:t>
      </w:r>
      <w:proofErr w:type="spellStart"/>
      <w:r w:rsidRPr="0065522D">
        <w:rPr>
          <w:i/>
        </w:rPr>
        <w:t>offentleg</w:t>
      </w:r>
      <w:proofErr w:type="spellEnd"/>
      <w:r w:rsidRPr="0065522D">
        <w:rPr>
          <w:i/>
        </w:rPr>
        <w:t xml:space="preserve"> grunnskoleopplæring</w:t>
      </w:r>
      <w:r>
        <w:t>,</w:t>
      </w:r>
      <w:r w:rsidRPr="0065522D">
        <w:t xml:space="preserve"> </w:t>
      </w:r>
    </w:p>
    <w:p w:rsidR="00C368D8" w:rsidRPr="00C368D8" w:rsidRDefault="00C368D8" w:rsidP="00C368D8">
      <w:pPr>
        <w:autoSpaceDE w:val="0"/>
        <w:autoSpaceDN w:val="0"/>
        <w:adjustRightInd w:val="0"/>
      </w:pPr>
      <w:r w:rsidRPr="00C368D8">
        <w:t>Bestemmelsen lyder:</w:t>
      </w:r>
    </w:p>
    <w:p w:rsidR="00C368D8" w:rsidRPr="00C368D8" w:rsidRDefault="00C368D8" w:rsidP="00C368D8">
      <w:pPr>
        <w:autoSpaceDE w:val="0"/>
        <w:autoSpaceDN w:val="0"/>
        <w:adjustRightInd w:val="0"/>
        <w:rPr>
          <w:i/>
        </w:rPr>
      </w:pPr>
      <w:r w:rsidRPr="00C368D8">
        <w:rPr>
          <w:i/>
        </w:rPr>
        <w:t>”</w:t>
      </w:r>
      <w:proofErr w:type="spellStart"/>
      <w:r w:rsidRPr="00C368D8">
        <w:rPr>
          <w:i/>
        </w:rPr>
        <w:t>Elevane</w:t>
      </w:r>
      <w:proofErr w:type="spellEnd"/>
      <w:r w:rsidRPr="00C368D8">
        <w:rPr>
          <w:i/>
        </w:rPr>
        <w:t xml:space="preserve"> har rett til gratis </w:t>
      </w:r>
      <w:proofErr w:type="spellStart"/>
      <w:r w:rsidRPr="00C368D8">
        <w:rPr>
          <w:i/>
        </w:rPr>
        <w:t>offentleg</w:t>
      </w:r>
      <w:proofErr w:type="spellEnd"/>
      <w:r w:rsidRPr="00C368D8">
        <w:rPr>
          <w:i/>
        </w:rPr>
        <w:t xml:space="preserve"> grunnskoleopplæring. Kommunen kan </w:t>
      </w:r>
      <w:proofErr w:type="spellStart"/>
      <w:r w:rsidRPr="00C368D8">
        <w:rPr>
          <w:i/>
        </w:rPr>
        <w:t>ikkje</w:t>
      </w:r>
      <w:proofErr w:type="spellEnd"/>
      <w:r w:rsidRPr="00C368D8">
        <w:rPr>
          <w:i/>
        </w:rPr>
        <w:t xml:space="preserve"> </w:t>
      </w:r>
      <w:proofErr w:type="spellStart"/>
      <w:r w:rsidRPr="00C368D8">
        <w:rPr>
          <w:i/>
        </w:rPr>
        <w:t>krevje</w:t>
      </w:r>
      <w:proofErr w:type="spellEnd"/>
      <w:r w:rsidRPr="00C368D8">
        <w:rPr>
          <w:i/>
        </w:rPr>
        <w:t xml:space="preserve"> at </w:t>
      </w:r>
      <w:proofErr w:type="spellStart"/>
      <w:r w:rsidRPr="00C368D8">
        <w:rPr>
          <w:i/>
        </w:rPr>
        <w:t>elevane</w:t>
      </w:r>
      <w:proofErr w:type="spellEnd"/>
    </w:p>
    <w:p w:rsidR="00C368D8" w:rsidRPr="00C368D8" w:rsidRDefault="00C368D8" w:rsidP="00C368D8">
      <w:pPr>
        <w:autoSpaceDE w:val="0"/>
        <w:autoSpaceDN w:val="0"/>
        <w:adjustRightInd w:val="0"/>
        <w:rPr>
          <w:i/>
        </w:rPr>
      </w:pPr>
      <w:r w:rsidRPr="00C368D8">
        <w:rPr>
          <w:i/>
        </w:rPr>
        <w:t xml:space="preserve">eller foreldra </w:t>
      </w:r>
      <w:proofErr w:type="spellStart"/>
      <w:r w:rsidRPr="00C368D8">
        <w:rPr>
          <w:i/>
        </w:rPr>
        <w:t>dekkjer</w:t>
      </w:r>
      <w:proofErr w:type="spellEnd"/>
      <w:r w:rsidRPr="00C368D8">
        <w:rPr>
          <w:i/>
        </w:rPr>
        <w:t xml:space="preserve"> utgifter i samband med grunnskoleopplæringa, til dømes utgifter til</w:t>
      </w:r>
    </w:p>
    <w:p w:rsidR="00C368D8" w:rsidRPr="00C368D8" w:rsidRDefault="00C368D8" w:rsidP="00C368D8">
      <w:pPr>
        <w:autoSpaceDE w:val="0"/>
        <w:autoSpaceDN w:val="0"/>
        <w:adjustRightInd w:val="0"/>
        <w:rPr>
          <w:i/>
        </w:rPr>
      </w:pPr>
      <w:r w:rsidRPr="00C368D8">
        <w:rPr>
          <w:i/>
        </w:rPr>
        <w:t xml:space="preserve">undervisningsmateriell, transport i skoletida, </w:t>
      </w:r>
      <w:proofErr w:type="spellStart"/>
      <w:r w:rsidRPr="00C368D8">
        <w:rPr>
          <w:i/>
        </w:rPr>
        <w:t>leirskoleopphald</w:t>
      </w:r>
      <w:proofErr w:type="spellEnd"/>
      <w:r w:rsidRPr="00C368D8">
        <w:rPr>
          <w:i/>
        </w:rPr>
        <w:t xml:space="preserve">, </w:t>
      </w:r>
      <w:proofErr w:type="spellStart"/>
      <w:r w:rsidRPr="00C368D8">
        <w:rPr>
          <w:i/>
        </w:rPr>
        <w:t>ekskursjonar</w:t>
      </w:r>
      <w:proofErr w:type="spellEnd"/>
      <w:r w:rsidRPr="00C368D8">
        <w:rPr>
          <w:i/>
        </w:rPr>
        <w:t xml:space="preserve"> eller andre </w:t>
      </w:r>
      <w:proofErr w:type="spellStart"/>
      <w:r w:rsidRPr="00C368D8">
        <w:rPr>
          <w:i/>
        </w:rPr>
        <w:t>turar</w:t>
      </w:r>
      <w:proofErr w:type="spellEnd"/>
      <w:r w:rsidRPr="00C368D8">
        <w:rPr>
          <w:i/>
        </w:rPr>
        <w:t xml:space="preserve"> som</w:t>
      </w:r>
    </w:p>
    <w:p w:rsidR="00C368D8" w:rsidRDefault="00C368D8" w:rsidP="00C368D8">
      <w:pPr>
        <w:autoSpaceDE w:val="0"/>
        <w:autoSpaceDN w:val="0"/>
        <w:adjustRightInd w:val="0"/>
        <w:rPr>
          <w:i/>
        </w:rPr>
      </w:pPr>
      <w:r w:rsidRPr="00C368D8">
        <w:rPr>
          <w:i/>
        </w:rPr>
        <w:t xml:space="preserve">er </w:t>
      </w:r>
      <w:proofErr w:type="spellStart"/>
      <w:r w:rsidRPr="00C368D8">
        <w:rPr>
          <w:i/>
        </w:rPr>
        <w:t>ein</w:t>
      </w:r>
      <w:proofErr w:type="spellEnd"/>
      <w:r w:rsidRPr="00C368D8">
        <w:rPr>
          <w:i/>
        </w:rPr>
        <w:t xml:space="preserve"> del av grunnskoleopplæringa.”</w:t>
      </w:r>
    </w:p>
    <w:p w:rsidR="00C368D8" w:rsidRPr="00C368D8" w:rsidRDefault="00C368D8" w:rsidP="00C368D8">
      <w:pPr>
        <w:autoSpaceDE w:val="0"/>
        <w:autoSpaceDN w:val="0"/>
        <w:adjustRightInd w:val="0"/>
        <w:rPr>
          <w:i/>
        </w:rPr>
      </w:pPr>
    </w:p>
    <w:p w:rsidR="00C368D8" w:rsidRPr="00C368D8" w:rsidRDefault="00C368D8" w:rsidP="00C368D8">
      <w:pPr>
        <w:autoSpaceDE w:val="0"/>
        <w:autoSpaceDN w:val="0"/>
        <w:adjustRightInd w:val="0"/>
      </w:pPr>
      <w:r w:rsidRPr="00C368D8">
        <w:t>Lovbestemmelsen slår fast at den offentlige grunnskoleopplæringen skal være gratis for elevene.</w:t>
      </w:r>
    </w:p>
    <w:p w:rsidR="00C368D8" w:rsidRPr="00C368D8" w:rsidRDefault="00C368D8" w:rsidP="00C368D8">
      <w:pPr>
        <w:autoSpaceDE w:val="0"/>
        <w:autoSpaceDN w:val="0"/>
        <w:adjustRightInd w:val="0"/>
      </w:pPr>
      <w:r w:rsidRPr="00C368D8">
        <w:t xml:space="preserve">Det betyr at </w:t>
      </w:r>
      <w:r>
        <w:t xml:space="preserve">skolen (kommunen) </w:t>
      </w:r>
      <w:r w:rsidRPr="00C368D8">
        <w:t>ikke kan kreve betaling for verken undervisningsmateriell eller aktiviteter</w:t>
      </w:r>
      <w:r>
        <w:t xml:space="preserve"> </w:t>
      </w:r>
      <w:r w:rsidRPr="00C368D8">
        <w:t xml:space="preserve">(faglige eller sosiale) som foregår i skoletiden i skolens regi, som en del av </w:t>
      </w:r>
      <w:r>
        <w:t>g</w:t>
      </w:r>
      <w:r w:rsidRPr="00C368D8">
        <w:t>runnskoleopplæringen.</w:t>
      </w:r>
      <w:r>
        <w:t xml:space="preserve"> </w:t>
      </w:r>
      <w:r w:rsidRPr="00C368D8">
        <w:t>Forbudet mot å kreve egenbetaling gjelder all virksomhet i forbindelse med</w:t>
      </w:r>
      <w:r>
        <w:t xml:space="preserve"> </w:t>
      </w:r>
      <w:r w:rsidRPr="00C368D8">
        <w:t>grunnskoleopplæringen, også aktiviteter som foregår utenom ordinær skoletid når disse</w:t>
      </w:r>
      <w:r>
        <w:t xml:space="preserve"> </w:t>
      </w:r>
      <w:r w:rsidRPr="00C368D8">
        <w:t>aktivitetene er ledd i at skolen gjennomfører grunnskoleopplæringen i samsvar med lov og</w:t>
      </w:r>
      <w:r>
        <w:t xml:space="preserve"> </w:t>
      </w:r>
      <w:r w:rsidRPr="00C368D8">
        <w:t>forsk</w:t>
      </w:r>
      <w:r>
        <w:t>r</w:t>
      </w:r>
      <w:r w:rsidRPr="00C368D8">
        <w:t>ift.</w:t>
      </w:r>
      <w:r w:rsidR="0074748A">
        <w:t xml:space="preserve"> </w:t>
      </w:r>
      <w:r w:rsidRPr="00C368D8">
        <w:t>Bestemmelsen regulerer ikke aktiviteter som blir arrangert av skolen og som ikke er en del av</w:t>
      </w:r>
    </w:p>
    <w:p w:rsidR="00C368D8" w:rsidRPr="00C368D8" w:rsidRDefault="00C368D8" w:rsidP="00C368D8">
      <w:pPr>
        <w:autoSpaceDE w:val="0"/>
        <w:autoSpaceDN w:val="0"/>
        <w:adjustRightInd w:val="0"/>
      </w:pPr>
      <w:r w:rsidRPr="00C368D8">
        <w:t xml:space="preserve">grunnskoleopplæringen, </w:t>
      </w:r>
      <w:proofErr w:type="spellStart"/>
      <w:r w:rsidRPr="00C368D8">
        <w:t>dvs</w:t>
      </w:r>
      <w:proofErr w:type="spellEnd"/>
      <w:r w:rsidRPr="00C368D8">
        <w:t xml:space="preserve"> aktiviteter som faller utenfor virkeområdet for opplæringsloven og</w:t>
      </w:r>
    </w:p>
    <w:p w:rsidR="00C368D8" w:rsidRDefault="00C368D8" w:rsidP="00C368D8">
      <w:pPr>
        <w:autoSpaceDE w:val="0"/>
        <w:autoSpaceDN w:val="0"/>
        <w:adjustRightInd w:val="0"/>
      </w:pPr>
      <w:r w:rsidRPr="00C368D8">
        <w:t>forskrift til loven.</w:t>
      </w:r>
    </w:p>
    <w:p w:rsidR="00C368D8" w:rsidRDefault="00C368D8" w:rsidP="00C368D8">
      <w:pPr>
        <w:autoSpaceDE w:val="0"/>
        <w:autoSpaceDN w:val="0"/>
        <w:adjustRightInd w:val="0"/>
      </w:pPr>
    </w:p>
    <w:p w:rsidR="008F5431" w:rsidRDefault="008F5431" w:rsidP="0065522D">
      <w:pPr>
        <w:autoSpaceDE w:val="0"/>
        <w:autoSpaceDN w:val="0"/>
        <w:adjustRightInd w:val="0"/>
      </w:pPr>
      <w:r>
        <w:t xml:space="preserve">Gratisprinsippet i Opplæringsloven </w:t>
      </w:r>
      <w:r w:rsidR="0065522D" w:rsidRPr="0065522D">
        <w:t>er styrende for hvordan en klassetur kan organiseres og finansieres i skolens regi.</w:t>
      </w:r>
      <w:r w:rsidR="0065522D">
        <w:t xml:space="preserve"> </w:t>
      </w:r>
      <w:r w:rsidR="0065522D" w:rsidRPr="0065522D">
        <w:t>Det er</w:t>
      </w:r>
      <w:r>
        <w:t xml:space="preserve"> dermed </w:t>
      </w:r>
      <w:r w:rsidR="0065522D" w:rsidRPr="0065522D">
        <w:t xml:space="preserve">ikke tillatt å ta egenandel for klasseturer som </w:t>
      </w:r>
      <w:r>
        <w:t>er</w:t>
      </w:r>
      <w:r w:rsidR="00C368D8">
        <w:t xml:space="preserve"> en del av den obligatoriske undervisningen</w:t>
      </w:r>
      <w:r>
        <w:t>, uavhengig av om turen finner sted</w:t>
      </w:r>
      <w:r w:rsidR="00C368D8">
        <w:t xml:space="preserve"> </w:t>
      </w:r>
      <w:r w:rsidR="0065522D" w:rsidRPr="0065522D">
        <w:t xml:space="preserve">i </w:t>
      </w:r>
      <w:r>
        <w:t xml:space="preserve">eller utenfor </w:t>
      </w:r>
      <w:r w:rsidR="0065522D" w:rsidRPr="0065522D">
        <w:t>ordinær skoletid.</w:t>
      </w:r>
      <w:r w:rsidR="0065522D">
        <w:t xml:space="preserve"> </w:t>
      </w:r>
      <w:r w:rsidR="0065522D" w:rsidRPr="0065522D">
        <w:lastRenderedPageBreak/>
        <w:t xml:space="preserve">Organiseres turen </w:t>
      </w:r>
      <w:r>
        <w:t xml:space="preserve">som en frivillig tur </w:t>
      </w:r>
      <w:r w:rsidR="0065522D" w:rsidRPr="0065522D">
        <w:t xml:space="preserve">i </w:t>
      </w:r>
      <w:r w:rsidR="0065522D">
        <w:t xml:space="preserve">en av skolens </w:t>
      </w:r>
      <w:r w:rsidR="0065522D" w:rsidRPr="0065522D">
        <w:t>ferie</w:t>
      </w:r>
      <w:r w:rsidR="0065522D">
        <w:t>r</w:t>
      </w:r>
      <w:r w:rsidR="00C03339">
        <w:t xml:space="preserve"> eller andre fridager</w:t>
      </w:r>
      <w:r w:rsidR="0065522D" w:rsidRPr="0065522D">
        <w:t xml:space="preserve"> er ikke skolen forpliktet til å dek</w:t>
      </w:r>
      <w:r w:rsidR="0065522D">
        <w:t>ke klasse</w:t>
      </w:r>
      <w:r w:rsidR="0065522D" w:rsidRPr="0065522D">
        <w:t>tur</w:t>
      </w:r>
      <w:r w:rsidR="0065522D">
        <w:t>en</w:t>
      </w:r>
      <w:r w:rsidR="0065522D" w:rsidRPr="0065522D">
        <w:t xml:space="preserve">. Da </w:t>
      </w:r>
      <w:r w:rsidR="00C368D8">
        <w:t>må</w:t>
      </w:r>
      <w:r w:rsidR="0065522D" w:rsidRPr="0065522D">
        <w:t xml:space="preserve"> turen </w:t>
      </w:r>
      <w:r w:rsidR="00C368D8">
        <w:t xml:space="preserve">dekkes </w:t>
      </w:r>
      <w:r w:rsidR="0065522D" w:rsidRPr="0065522D">
        <w:t>økonomisk av den enkelte</w:t>
      </w:r>
      <w:r w:rsidR="00C368D8">
        <w:t xml:space="preserve"> elev</w:t>
      </w:r>
      <w:r>
        <w:t>.</w:t>
      </w:r>
    </w:p>
    <w:p w:rsidR="0065522D" w:rsidRDefault="008F5431" w:rsidP="0065522D">
      <w:pPr>
        <w:autoSpaceDE w:val="0"/>
        <w:autoSpaceDN w:val="0"/>
        <w:adjustRightInd w:val="0"/>
      </w:pPr>
      <w:r>
        <w:t xml:space="preserve"> </w:t>
      </w:r>
    </w:p>
    <w:p w:rsidR="0065522D" w:rsidRDefault="001B1E3F" w:rsidP="0065522D">
      <w:pPr>
        <w:autoSpaceDE w:val="0"/>
        <w:autoSpaceDN w:val="0"/>
        <w:adjustRightInd w:val="0"/>
      </w:pPr>
      <w:r>
        <w:t xml:space="preserve">Gratisprinsippet forhindrer imidlertid ikke at det finnes muligheter for finansiering av klasseturer utenfor skolens ordinære budsjett. </w:t>
      </w:r>
      <w:r w:rsidR="0065522D">
        <w:t>Utdanningsetaten har tidligere bemerket følgende til §2-15 i opplæringsloven:</w:t>
      </w:r>
    </w:p>
    <w:p w:rsidR="0065522D" w:rsidRDefault="0065522D" w:rsidP="0065522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Pr="0065522D">
        <w:rPr>
          <w:i/>
        </w:rPr>
        <w:t>Det finnes muligheter innenfor regelverket til finansiering av for eksempel klasseturer, men be</w:t>
      </w:r>
      <w:r>
        <w:rPr>
          <w:i/>
        </w:rPr>
        <w:t xml:space="preserve">grensningene er klare. </w:t>
      </w:r>
      <w:r w:rsidRPr="0065522D">
        <w:rPr>
          <w:i/>
        </w:rPr>
        <w:t xml:space="preserve">Utdanningsetaten vil framheve følgende: </w:t>
      </w:r>
    </w:p>
    <w:p w:rsidR="0065522D" w:rsidRDefault="0065522D" w:rsidP="0065522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 w:rsidRPr="0065522D">
        <w:rPr>
          <w:i/>
        </w:rPr>
        <w:t xml:space="preserve">Det kan ikke kreves egenbetaling. </w:t>
      </w:r>
    </w:p>
    <w:p w:rsidR="0065522D" w:rsidRDefault="0065522D" w:rsidP="0065522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 w:rsidRPr="0065522D">
        <w:rPr>
          <w:i/>
        </w:rPr>
        <w:t xml:space="preserve">Foreldrebidrag kan mottas som gave, men ikke øremerkes til eget barn. </w:t>
      </w:r>
    </w:p>
    <w:p w:rsidR="0065522D" w:rsidRDefault="0065522D" w:rsidP="0065522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 w:rsidRPr="0065522D">
        <w:rPr>
          <w:i/>
        </w:rPr>
        <w:t xml:space="preserve">Det samme gjelder elevers bidrag i form av inntekt ved eget arbeid. </w:t>
      </w:r>
    </w:p>
    <w:p w:rsidR="0065522D" w:rsidRPr="0065522D" w:rsidRDefault="0065522D" w:rsidP="0065522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 w:rsidRPr="0065522D">
        <w:rPr>
          <w:i/>
        </w:rPr>
        <w:t>Bidrag/gaver skal komme alle elevene/hele klassen til gode.»</w:t>
      </w:r>
    </w:p>
    <w:p w:rsidR="0065522D" w:rsidRPr="0074748A" w:rsidRDefault="001B1E3F" w:rsidP="001B1E3F">
      <w:pPr>
        <w:autoSpaceDE w:val="0"/>
        <w:autoSpaceDN w:val="0"/>
        <w:adjustRightInd w:val="0"/>
        <w:rPr>
          <w:i/>
        </w:rPr>
      </w:pPr>
      <w:r>
        <w:t xml:space="preserve">I tillegg har Utdanningsdirektoratet </w:t>
      </w:r>
      <w:r w:rsidR="0074748A">
        <w:t>presisert</w:t>
      </w:r>
      <w:r>
        <w:t xml:space="preserve"> at: </w:t>
      </w:r>
      <w:r w:rsidR="0074748A" w:rsidRPr="0074748A">
        <w:rPr>
          <w:i/>
        </w:rPr>
        <w:t>«</w:t>
      </w:r>
      <w:r w:rsidRPr="0074748A">
        <w:rPr>
          <w:i/>
        </w:rPr>
        <w:t>En klar forutsetning er at ingen utsettes for press til å yte denne innsatsen.</w:t>
      </w:r>
      <w:r w:rsidR="0074748A" w:rsidRPr="0074748A">
        <w:rPr>
          <w:i/>
        </w:rPr>
        <w:t>»</w:t>
      </w:r>
    </w:p>
    <w:p w:rsidR="001B1E3F" w:rsidRDefault="001B1E3F" w:rsidP="00FE781D"/>
    <w:p w:rsidR="0074748A" w:rsidRDefault="000916A3" w:rsidP="00FE781D">
      <w:r>
        <w:t>For klasseturer der annen finansiering enn skolens budsjett er nødvendig, må f</w:t>
      </w:r>
      <w:r w:rsidR="0074748A">
        <w:t>oreldrene organisere dugnad</w:t>
      </w:r>
      <w:r>
        <w:t xml:space="preserve"> og annet inntektsgivende </w:t>
      </w:r>
      <w:r w:rsidR="0074748A">
        <w:t xml:space="preserve">arbeid på en slik måte at ovenstående bestemmelser </w:t>
      </w:r>
      <w:r w:rsidR="00531973">
        <w:t>ivaretas</w:t>
      </w:r>
      <w:r w:rsidR="0074748A">
        <w:t xml:space="preserve">. </w:t>
      </w:r>
    </w:p>
    <w:p w:rsidR="00C03339" w:rsidRPr="00C03339" w:rsidRDefault="00184137" w:rsidP="000916A3">
      <w:pPr>
        <w:pStyle w:val="Overskrift1"/>
      </w:pPr>
      <w:r>
        <w:t>R</w:t>
      </w:r>
      <w:r w:rsidR="00C03339" w:rsidRPr="00C03339">
        <w:t>oller</w:t>
      </w:r>
      <w:r>
        <w:t xml:space="preserve"> og ansvar</w:t>
      </w:r>
    </w:p>
    <w:p w:rsidR="00531973" w:rsidRDefault="00531973" w:rsidP="00C03339">
      <w:pPr>
        <w:autoSpaceDE w:val="0"/>
        <w:autoSpaceDN w:val="0"/>
        <w:adjustRightInd w:val="0"/>
      </w:pPr>
      <w:r>
        <w:t>Et sentralt spørsmål ved organiserte turer med mindreårige skoleelever er h</w:t>
      </w:r>
      <w:r w:rsidR="00C03339">
        <w:t xml:space="preserve">vem </w:t>
      </w:r>
      <w:r>
        <w:t xml:space="preserve">som </w:t>
      </w:r>
      <w:r w:rsidR="00C03339">
        <w:t>har det j</w:t>
      </w:r>
      <w:r w:rsidR="00C03339" w:rsidRPr="00C03339">
        <w:t>uridisk</w:t>
      </w:r>
      <w:r w:rsidR="00C03339">
        <w:t>e</w:t>
      </w:r>
      <w:r w:rsidR="00C03339" w:rsidRPr="00C03339">
        <w:t xml:space="preserve"> ansvar</w:t>
      </w:r>
      <w:r>
        <w:t>et</w:t>
      </w:r>
      <w:r w:rsidR="00C03339" w:rsidRPr="00C03339">
        <w:t xml:space="preserve"> for </w:t>
      </w:r>
      <w:r>
        <w:t>elevene på turen.</w:t>
      </w:r>
    </w:p>
    <w:p w:rsidR="00531973" w:rsidRDefault="00531973" w:rsidP="00531973">
      <w:pPr>
        <w:autoSpaceDE w:val="0"/>
        <w:autoSpaceDN w:val="0"/>
        <w:adjustRightInd w:val="0"/>
      </w:pPr>
    </w:p>
    <w:p w:rsidR="00531973" w:rsidRDefault="00531973" w:rsidP="00531973">
      <w:pPr>
        <w:autoSpaceDE w:val="0"/>
        <w:autoSpaceDN w:val="0"/>
        <w:adjustRightInd w:val="0"/>
      </w:pPr>
      <w:r>
        <w:t xml:space="preserve">Hvis </w:t>
      </w:r>
      <w:r w:rsidRPr="00C03339">
        <w:t xml:space="preserve">turen </w:t>
      </w:r>
      <w:r>
        <w:t xml:space="preserve">skjer </w:t>
      </w:r>
      <w:r w:rsidRPr="00C03339">
        <w:t xml:space="preserve">i skolens regi, er </w:t>
      </w:r>
      <w:r>
        <w:t xml:space="preserve">det </w:t>
      </w:r>
      <w:r w:rsidRPr="00C03339">
        <w:t xml:space="preserve">skolen/kommunen som </w:t>
      </w:r>
      <w:r>
        <w:t>har</w:t>
      </w:r>
      <w:r w:rsidRPr="00C03339">
        <w:t xml:space="preserve"> det juridiske ansvaret</w:t>
      </w:r>
      <w:r>
        <w:t xml:space="preserve"> for elevene</w:t>
      </w:r>
      <w:r w:rsidRPr="00C03339">
        <w:t>.</w:t>
      </w:r>
      <w:r>
        <w:t xml:space="preserve"> </w:t>
      </w:r>
      <w:r w:rsidR="00665DDB">
        <w:t>Ved k</w:t>
      </w:r>
      <w:r>
        <w:t>lasseturer som skjer helt i foreldrenes regi</w:t>
      </w:r>
      <w:r w:rsidR="00665DDB">
        <w:t>, er</w:t>
      </w:r>
      <w:r w:rsidRPr="00C03339">
        <w:t xml:space="preserve"> foreldrene også ansvarlige for alle elevene under gjennomføringen av turene</w:t>
      </w:r>
      <w:r w:rsidR="00665DDB">
        <w:t xml:space="preserve"> -</w:t>
      </w:r>
      <w:r w:rsidRPr="00C03339">
        <w:t xml:space="preserve"> selv om </w:t>
      </w:r>
      <w:r w:rsidR="00665DDB">
        <w:t xml:space="preserve">f.eks. </w:t>
      </w:r>
      <w:r w:rsidRPr="00C03339">
        <w:t>kontaktlærer deltar. Dette gjelder spesielt de foreldrene som selv deltar på turene. Foreldrene har imidlertid ikke juridisk ansvar</w:t>
      </w:r>
      <w:r w:rsidR="00665DDB">
        <w:t>, slik skolen har,</w:t>
      </w:r>
      <w:r w:rsidRPr="00C03339">
        <w:t xml:space="preserve"> med mindre de oppviser grov uforstand. </w:t>
      </w:r>
    </w:p>
    <w:p w:rsidR="00665DDB" w:rsidRDefault="00665DDB" w:rsidP="00531973">
      <w:pPr>
        <w:autoSpaceDE w:val="0"/>
        <w:autoSpaceDN w:val="0"/>
        <w:adjustRightInd w:val="0"/>
      </w:pPr>
    </w:p>
    <w:p w:rsidR="00531973" w:rsidRDefault="00665DDB" w:rsidP="00531973">
      <w:pPr>
        <w:autoSpaceDE w:val="0"/>
        <w:autoSpaceDN w:val="0"/>
        <w:adjustRightInd w:val="0"/>
      </w:pPr>
      <w:r>
        <w:t xml:space="preserve">Ved klasseturer som arrangeres i samarbeid, og der det er </w:t>
      </w:r>
      <w:r w:rsidR="00531973">
        <w:t xml:space="preserve">en kombinasjon av skolens regi og foreldrenes regi, </w:t>
      </w:r>
      <w:r>
        <w:t>må det være tydelig avtalt og kommunisert når skolen har ansvaret og når foreldrene har det. Dette er viktig i forhold til f.eks.:</w:t>
      </w:r>
    </w:p>
    <w:p w:rsidR="00665DDB" w:rsidRDefault="00531973" w:rsidP="00531973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 w:rsidRPr="000E04F4">
        <w:rPr>
          <w:b/>
        </w:rPr>
        <w:t>Forsikring</w:t>
      </w:r>
      <w:r>
        <w:t xml:space="preserve"> – f.eks. hvis en elev skader seg eller andre uhell</w:t>
      </w:r>
      <w:r w:rsidR="00665DDB">
        <w:t xml:space="preserve">. </w:t>
      </w:r>
    </w:p>
    <w:p w:rsidR="00B32FC3" w:rsidRDefault="00531973" w:rsidP="00B32FC3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 w:rsidRPr="000E04F4">
        <w:rPr>
          <w:b/>
        </w:rPr>
        <w:t>Reglement</w:t>
      </w:r>
      <w:r>
        <w:t xml:space="preserve"> – f.eks. krav til </w:t>
      </w:r>
      <w:r w:rsidR="00B32FC3">
        <w:t>oppførsel, sanksjoner ved brudd</w:t>
      </w:r>
    </w:p>
    <w:p w:rsidR="00B32FC3" w:rsidRPr="00B32FC3" w:rsidRDefault="00531973" w:rsidP="00531973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B32FC3">
        <w:rPr>
          <w:b/>
        </w:rPr>
        <w:t xml:space="preserve">Livredningskompetanse </w:t>
      </w:r>
      <w:r>
        <w:t xml:space="preserve"> - </w:t>
      </w:r>
      <w:r w:rsidR="00B32FC3">
        <w:t xml:space="preserve">som er et </w:t>
      </w:r>
      <w:r>
        <w:t>krav i lovverket når i skolen</w:t>
      </w:r>
      <w:r w:rsidR="00B32FC3">
        <w:t xml:space="preserve"> har</w:t>
      </w:r>
      <w:r>
        <w:t xml:space="preserve"> regi</w:t>
      </w:r>
      <w:r w:rsidR="00B32FC3">
        <w:t>en</w:t>
      </w:r>
      <w:r>
        <w:t xml:space="preserve">, </w:t>
      </w:r>
    </w:p>
    <w:p w:rsidR="00531973" w:rsidRPr="00B32FC3" w:rsidRDefault="00531973" w:rsidP="00531973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B32FC3">
        <w:rPr>
          <w:b/>
        </w:rPr>
        <w:t>HMS</w:t>
      </w:r>
      <w:r w:rsidR="00B32FC3">
        <w:rPr>
          <w:b/>
        </w:rPr>
        <w:t xml:space="preserve"> og beredskap</w:t>
      </w:r>
      <w:r w:rsidRPr="00B32FC3">
        <w:rPr>
          <w:b/>
        </w:rPr>
        <w:t xml:space="preserve"> </w:t>
      </w:r>
      <w:r>
        <w:t>–</w:t>
      </w:r>
      <w:r w:rsidR="00981755">
        <w:t xml:space="preserve"> </w:t>
      </w:r>
      <w:r w:rsidR="00B32FC3">
        <w:t>f.eks. brann og andre uforutsette hendelser</w:t>
      </w:r>
    </w:p>
    <w:p w:rsidR="00531973" w:rsidRDefault="00531973" w:rsidP="00C03339">
      <w:pPr>
        <w:autoSpaceDE w:val="0"/>
        <w:autoSpaceDN w:val="0"/>
        <w:adjustRightInd w:val="0"/>
      </w:pPr>
    </w:p>
    <w:p w:rsidR="00B32FC3" w:rsidRDefault="00B32FC3" w:rsidP="00B32FC3">
      <w:pPr>
        <w:pStyle w:val="Overskrift1"/>
      </w:pPr>
      <w:r>
        <w:t>Ordensreglement</w:t>
      </w:r>
    </w:p>
    <w:p w:rsidR="006B750A" w:rsidRDefault="006B750A" w:rsidP="006B750A">
      <w:pPr>
        <w:pStyle w:val="Overskrift1"/>
      </w:pPr>
      <w:r>
        <w:t>Involvering av elevrådet</w:t>
      </w:r>
    </w:p>
    <w:p w:rsidR="006B750A" w:rsidRPr="006B750A" w:rsidRDefault="003B37C5" w:rsidP="006B750A">
      <w:r>
        <w:t xml:space="preserve">Elevrådet bør involveres i å definere og utarbeide program for turer som omfatter flere klasser, for eksempel et helt trinn.  </w:t>
      </w:r>
      <w:bookmarkStart w:id="0" w:name="_GoBack"/>
      <w:bookmarkEnd w:id="0"/>
    </w:p>
    <w:p w:rsidR="00184137" w:rsidRDefault="006B750A" w:rsidP="006B750A">
      <w:pPr>
        <w:pStyle w:val="Overskrift1"/>
      </w:pPr>
      <w:r>
        <w:t>Pedagogisk tilbud til elever som ikke deltar på turen</w:t>
      </w:r>
    </w:p>
    <w:p w:rsidR="003B37C5" w:rsidRPr="003B37C5" w:rsidRDefault="003B37C5" w:rsidP="003B37C5">
      <w:r>
        <w:t>På turer som arrangeres innenfor normal skoletid skal det legges til rette for et pedagogisk tilbud til de elevene som av ulike grunner ikke kan delta på turen.</w:t>
      </w:r>
    </w:p>
    <w:sectPr w:rsidR="003B37C5" w:rsidRPr="003B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7FF"/>
    <w:multiLevelType w:val="hybridMultilevel"/>
    <w:tmpl w:val="79E8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28CB"/>
    <w:multiLevelType w:val="hybridMultilevel"/>
    <w:tmpl w:val="6AE2F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DD9"/>
    <w:multiLevelType w:val="hybridMultilevel"/>
    <w:tmpl w:val="E8EEACF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338514E"/>
    <w:multiLevelType w:val="hybridMultilevel"/>
    <w:tmpl w:val="7A2C5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6988"/>
    <w:multiLevelType w:val="hybridMultilevel"/>
    <w:tmpl w:val="8C32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38B3"/>
    <w:multiLevelType w:val="hybridMultilevel"/>
    <w:tmpl w:val="E0281558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05A44"/>
    <w:multiLevelType w:val="hybridMultilevel"/>
    <w:tmpl w:val="66AA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E7"/>
    <w:rsid w:val="0008385A"/>
    <w:rsid w:val="000916A3"/>
    <w:rsid w:val="000E04F4"/>
    <w:rsid w:val="00115E81"/>
    <w:rsid w:val="00175BFE"/>
    <w:rsid w:val="00184137"/>
    <w:rsid w:val="001B1E3F"/>
    <w:rsid w:val="001F6A2F"/>
    <w:rsid w:val="0020450B"/>
    <w:rsid w:val="00222A6A"/>
    <w:rsid w:val="00276C6A"/>
    <w:rsid w:val="00290585"/>
    <w:rsid w:val="00331AED"/>
    <w:rsid w:val="003433A4"/>
    <w:rsid w:val="00367255"/>
    <w:rsid w:val="003A4003"/>
    <w:rsid w:val="003B37C5"/>
    <w:rsid w:val="003F23C8"/>
    <w:rsid w:val="004875F4"/>
    <w:rsid w:val="004974B0"/>
    <w:rsid w:val="00531973"/>
    <w:rsid w:val="0056767E"/>
    <w:rsid w:val="005F10EF"/>
    <w:rsid w:val="00637FE1"/>
    <w:rsid w:val="0065522D"/>
    <w:rsid w:val="006654D4"/>
    <w:rsid w:val="00665DDB"/>
    <w:rsid w:val="0066603A"/>
    <w:rsid w:val="006B750A"/>
    <w:rsid w:val="006C62C8"/>
    <w:rsid w:val="0074748A"/>
    <w:rsid w:val="00781B98"/>
    <w:rsid w:val="00811267"/>
    <w:rsid w:val="008E3330"/>
    <w:rsid w:val="008F5431"/>
    <w:rsid w:val="00930734"/>
    <w:rsid w:val="00970BF6"/>
    <w:rsid w:val="00981755"/>
    <w:rsid w:val="009833BD"/>
    <w:rsid w:val="00992321"/>
    <w:rsid w:val="009C27D2"/>
    <w:rsid w:val="00B32FC3"/>
    <w:rsid w:val="00B9045A"/>
    <w:rsid w:val="00BB3AC7"/>
    <w:rsid w:val="00BC130D"/>
    <w:rsid w:val="00C03339"/>
    <w:rsid w:val="00C368D8"/>
    <w:rsid w:val="00D65994"/>
    <w:rsid w:val="00D71733"/>
    <w:rsid w:val="00D72AEC"/>
    <w:rsid w:val="00DB2565"/>
    <w:rsid w:val="00DB5BE7"/>
    <w:rsid w:val="00DD3946"/>
    <w:rsid w:val="00DD7B23"/>
    <w:rsid w:val="00E80ABD"/>
    <w:rsid w:val="00FE781D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22EE0-31F0-4412-BA8B-C338DB9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81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7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4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15E81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65522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03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4137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7F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7F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7FE1"/>
    <w:rPr>
      <w:rFonts w:ascii="Calibri" w:hAnsi="Calibri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7F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7FE1"/>
    <w:rPr>
      <w:rFonts w:ascii="Calibri" w:hAnsi="Calibri" w:cs="Calibri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7F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FE1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5BB80085.dotm</Template>
  <TotalTime>1</TotalTime>
  <Pages>2</Pages>
  <Words>825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 Dea AG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Lindeman, Jon Erik</dc:creator>
  <cp:lastModifiedBy>Siv Ingrid Lande</cp:lastModifiedBy>
  <cp:revision>3</cp:revision>
  <cp:lastPrinted>2014-06-03T15:45:00Z</cp:lastPrinted>
  <dcterms:created xsi:type="dcterms:W3CDTF">2016-02-10T11:04:00Z</dcterms:created>
  <dcterms:modified xsi:type="dcterms:W3CDTF">2018-03-07T11:40:00Z</dcterms:modified>
</cp:coreProperties>
</file>